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39C349" w14:textId="77777777" w:rsidR="00B85AD4" w:rsidRPr="00A5773B" w:rsidRDefault="0071783F" w:rsidP="00B85AD4">
      <w:pPr>
        <w:pStyle w:val="Normal1"/>
        <w:numPr>
          <w:ilvl w:val="0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>INFORMACIÓ</w:t>
      </w:r>
      <w:r w:rsidR="00B85AD4" w:rsidRPr="00A5773B">
        <w:rPr>
          <w:rFonts w:asciiTheme="minorHAnsi" w:hAnsiTheme="minorHAnsi" w:cstheme="minorHAnsi"/>
          <w:b/>
          <w:sz w:val="18"/>
          <w:szCs w:val="18"/>
        </w:rPr>
        <w:t>N GENERAL.</w:t>
      </w:r>
    </w:p>
    <w:p w14:paraId="07058BA2" w14:textId="77777777" w:rsidR="008734F4" w:rsidRPr="00A5773B" w:rsidRDefault="008734F4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19"/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7181"/>
      </w:tblGrid>
      <w:tr w:rsidR="008734F4" w:rsidRPr="00A5773B" w14:paraId="71BA67AB" w14:textId="77777777" w:rsidTr="00961DDD">
        <w:trPr>
          <w:trHeight w:val="985"/>
        </w:trPr>
        <w:tc>
          <w:tcPr>
            <w:tcW w:w="1349" w:type="dxa"/>
            <w:vAlign w:val="center"/>
          </w:tcPr>
          <w:p w14:paraId="7ACA7D98" w14:textId="77777777" w:rsidR="008734F4" w:rsidRPr="00A5773B" w:rsidRDefault="008734F4" w:rsidP="00802E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TITULO: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685044849"/>
            <w:placeholder>
              <w:docPart w:val="42450AA917294F61A54FC86D56B59E55"/>
            </w:placeholder>
            <w:showingPlcHdr/>
            <w:text w:multiLine="1"/>
          </w:sdtPr>
          <w:sdtEndPr/>
          <w:sdtContent>
            <w:tc>
              <w:tcPr>
                <w:tcW w:w="7181" w:type="dxa"/>
                <w:vAlign w:val="center"/>
              </w:tcPr>
              <w:p w14:paraId="454135D1" w14:textId="77777777" w:rsidR="008734F4" w:rsidRPr="00A5773B" w:rsidRDefault="00DF71E9" w:rsidP="00DF71E9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14:paraId="1727F5AC" w14:textId="77777777" w:rsidR="001E04CA" w:rsidRPr="00A5773B" w:rsidRDefault="001E04CA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4815"/>
      </w:tblGrid>
      <w:tr w:rsidR="00423412" w:rsidRPr="00A5773B" w14:paraId="6F9D958D" w14:textId="77777777" w:rsidTr="00A0538E">
        <w:trPr>
          <w:trHeight w:val="401"/>
          <w:jc w:val="center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88659" w14:textId="15BB9723" w:rsidR="00423412" w:rsidRPr="00A5773B" w:rsidRDefault="00423412" w:rsidP="004234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ÁREA: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937986721"/>
                <w:placeholder>
                  <w:docPart w:val="F9D9F6FD5FEF408281899CCE5335F451"/>
                </w:placeholder>
                <w:showingPlcHdr/>
                <w:dropDownList>
                  <w:listItem w:value="Elija un elemento."/>
                  <w:listItem w:displayText="Administrativa" w:value="Administrativa"/>
                  <w:listItem w:displayText="Biológica y Biomédica" w:value="Biológica y Biomédica"/>
                  <w:listItem w:displayText="Socio Humanística" w:value="Socio Humanística"/>
                  <w:listItem w:displayText="Técnica" w:value="Técnica"/>
                </w:dropDownList>
              </w:sdtPr>
              <w:sdtEndPr/>
              <w:sdtContent>
                <w:r w:rsidR="00564F3B" w:rsidRPr="001105DF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01481" w14:textId="60860FD7" w:rsidR="00423412" w:rsidRDefault="00423412" w:rsidP="004234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DEPARTAMENTO</w:t>
            </w:r>
            <w:r w:rsidR="00564F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(S)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520060320"/>
                <w:placeholder>
                  <w:docPart w:val="A7BD9701ECC0407984EE605AF02330AF"/>
                </w:placeholder>
                <w:showingPlcHdr/>
                <w:dropDownList>
                  <w:listItem w:value="Elija un elemento."/>
                  <w:listItem w:displayText="Química y Ciencias Exactas" w:value="Química y Ciencias Exactas"/>
                  <w:listItem w:displayText="Ciencias Biológicas" w:value="Ciencias Biológicas"/>
                  <w:listItem w:displayText="Ciencias de la Salud" w:value="Ciencias de la Salud"/>
                  <w:listItem w:displayText="Economía" w:value="Economía"/>
                  <w:listItem w:displayText="Ciencias Empresariales" w:value="Ciencias Empresariales"/>
                  <w:listItem w:displayText="Geología Minas e Ingeniería Civil" w:value="Geología Minas e Ingeniería Civil"/>
                  <w:listItem w:displayText="Arquitectura y Artes" w:value="Arquitectura y Artes"/>
                  <w:listItem w:displayText="Ciencias de la Computación y Electrónica" w:value="Ciencias de la Computación y Electrónica"/>
                  <w:listItem w:displayText="Ciencias de la Educación" w:value="Ciencias de la Educación"/>
                  <w:listItem w:displayText="Psicología" w:value="Psicología"/>
                  <w:listItem w:displayText="Ciencias Jurídicas" w:value="Ciencias Jurídicas"/>
                  <w:listItem w:displayText="Ciencias de la Comunicación" w:value="Ciencias de la Comunicación"/>
                </w:dropDownList>
              </w:sdtPr>
              <w:sdtEndPr/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  <w:p w14:paraId="2916ED62" w14:textId="3B8109E2" w:rsidR="00564F3B" w:rsidRPr="00A5773B" w:rsidRDefault="003F55F3" w:rsidP="004234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695426464"/>
                <w:placeholder>
                  <w:docPart w:val="3F384FFF08F9AE479996F1A2CE4D60D3"/>
                </w:placeholder>
                <w:showingPlcHdr/>
                <w:dropDownList>
                  <w:listItem w:value="Elija un elemento."/>
                  <w:listItem w:displayText="Química y Ciencias Exactas" w:value="Química y Ciencias Exactas"/>
                  <w:listItem w:displayText="Ciencias Biológicas" w:value="Ciencias Biológicas"/>
                  <w:listItem w:displayText="Ciencias de la Salud" w:value="Ciencias de la Salud"/>
                  <w:listItem w:displayText="Economía" w:value="Economía"/>
                  <w:listItem w:displayText="Ciencias Empresariales" w:value="Ciencias Empresariales"/>
                  <w:listItem w:displayText="Geología Minas e Ingeniería Civil" w:value="Geología Minas e Ingeniería Civil"/>
                  <w:listItem w:displayText="Arquitectura y Artes" w:value="Arquitectura y Artes"/>
                  <w:listItem w:displayText="Ciencias de la Computación y Electrónica" w:value="Ciencias de la Computación y Electrónica"/>
                  <w:listItem w:displayText="Ciencias de la Educación" w:value="Ciencias de la Educación"/>
                  <w:listItem w:displayText="Psicología" w:value="Psicología"/>
                  <w:listItem w:displayText="Ciencias Jurídicas" w:value="Ciencias Jurídicas"/>
                  <w:listItem w:displayText="Ciencias de la Comunicación" w:value="Ciencias de la Comunicación"/>
                </w:dropDownList>
              </w:sdtPr>
              <w:sdtEndPr/>
              <w:sdtContent>
                <w:r w:rsidR="00564F3B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533010" w:rsidRPr="00A5773B" w14:paraId="230C8CAD" w14:textId="77777777" w:rsidTr="00A0538E">
        <w:trPr>
          <w:trHeight w:val="401"/>
          <w:jc w:val="center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F30F8" w14:textId="3052D02B" w:rsidR="00533010" w:rsidRPr="00A5773B" w:rsidRDefault="00533010" w:rsidP="004234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GRUPO </w:t>
            </w:r>
            <w:r w:rsidR="008604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(S)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INVESTIGACIÓN AL QUE PERTENCE EL PROYECTO: 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65F8E" w14:textId="77777777" w:rsidR="00533010" w:rsidRPr="00A5773B" w:rsidRDefault="00533010" w:rsidP="004234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8769E" w:rsidRPr="00A5773B" w14:paraId="7148001D" w14:textId="77777777" w:rsidTr="00E30913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D8444" w14:textId="77777777" w:rsidR="00B8769E" w:rsidRPr="00A5773B" w:rsidRDefault="00B8769E" w:rsidP="00B652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SECCIÓN DEPARTAMENTAL: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989242392"/>
                <w:placeholder>
                  <w:docPart w:val="05D8F51E96F44CF780CD14BBE3E8E17B"/>
                </w:placeholder>
                <w:showingPlcHdr/>
                <w:dropDownList>
                  <w:listItem w:value="Elija un elemento."/>
                  <w:listItem w:displayText="Físico Química y Matemáticas" w:value="Físico Química y Matemáticas"/>
                  <w:listItem w:displayText="Química Básica y Aplicada" w:value="Química Básica y Aplicada"/>
                  <w:listItem w:displayText="Ingeniería de Procesos " w:value="Ingeniería de Procesos "/>
                  <w:listItem w:displayText="Ingeniería Ambiental" w:value="Ingeniería Ambiental"/>
                  <w:listItem w:displayText="Biología y Genética" w:value="Biología y Genética"/>
                  <w:listItem w:displayText="Ecología y Sistemática" w:value="Ecología y Sistemática"/>
                  <w:listItem w:displayText="Manejo y Gestión de Recursos Naturales" w:value="Manejo y Gestión de Recursos Naturales"/>
                  <w:listItem w:displayText="Biotecnología y Producción" w:value="Biotecnología y Producción"/>
                  <w:listItem w:displayText="Preclínica" w:value="Preclínica"/>
                  <w:listItem w:displayText="Clinico - Quirúrgica" w:value="Clinico - Quirúrgica"/>
                  <w:listItem w:displayText="Socio-Humanística, Salud Pública y Gestión en Salud" w:value="Socio-Humanística, Salud Pública y Gestión en Salud"/>
                  <w:listItem w:displayText="Genética Humana, Microbiología y Bioquímica Clínica" w:value="Genética Humana, Microbiología y Bioquímica Clínica"/>
                  <w:listItem w:displayText="Teoría Económica" w:value="Teoría Económica"/>
                  <w:listItem w:displayText="Desarrollo Económico" w:value="Desarrollo Económico"/>
                  <w:listItem w:displayText="Métodos Cuantitativos" w:value="Métodos Cuantitativos"/>
                  <w:listItem w:displayText="Organización de Empresas" w:value="Organización de Empresas"/>
                  <w:listItem w:displayText="Hotelería y Turismo" w:value="Hotelería y Turismo"/>
                  <w:listItem w:displayText="Contabilidad y Auditoría" w:value="Contabilidad y Auditoría"/>
                  <w:listItem w:displayText="Finanzas y Gestión Bancaria" w:value="Finanzas y Gestión Bancaria"/>
                  <w:listItem w:displayText="Geodinámica, Minería y Metalúrgica" w:value="Geodinámica, Minería y Metalúrgica"/>
                  <w:listItem w:displayText="Recursos Hídricos" w:value="Recursos Hídricos"/>
                  <w:listItem w:displayText="Estructuras, Transporte y Construcción" w:value="Estructuras, Transporte y Construcción"/>
                  <w:listItem w:displayText="Arquitectura y Urbanismo" w:value="Arquitectura y Urbanismo"/>
                  <w:listItem w:displayText="Diseño y Expresión Artística" w:value="Diseño y Expresión Artística"/>
                  <w:listItem w:displayText="Arte, Teoría y Conservación del Patrimonio" w:value="Arte, Teoría y Conservación del Patrimonio"/>
                  <w:listItem w:displayText="Tecnologías Avanzadas de la WEB y SBC" w:value="Tecnologías Avanzadas de la WEB y SBC"/>
                  <w:listItem w:displayText="Inteligencia Artificial" w:value="Inteligencia Artificial"/>
                  <w:listItem w:displayText="Ingeniería del Software y Gestión de Tecnologías de la Información" w:value="Ingeniería del Software y Gestión de Tecnologías de la Información"/>
                  <w:listItem w:displayText="Electrónica y Telecomunicaciones" w:value="Electrónica y Telecomunicaciones"/>
                  <w:listItem w:displayText="Pedagogía de las Ciencias Experimentales" w:value="Pedagogía de las Ciencias Experimentales"/>
                  <w:listItem w:displayText="Ciencias de la Educación Básica" w:value="Ciencias de la Educación Básica"/>
                  <w:listItem w:displayText="Filosofía y Teología" w:value="Filosofía y Teología"/>
                  <w:listItem w:displayText="Psicopedagogía" w:value="Psicopedagogía"/>
                  <w:listItem w:displayText="Lenguas Hispánicas y Literatura" w:value="Lenguas Hispánicas y Literatura"/>
                  <w:listItem w:displayText="Lenguas Contemporáneas" w:value="Lenguas Contemporáneas"/>
                  <w:listItem w:displayText="Psicología Básica y Social" w:value="Psicología Básica y Social"/>
                  <w:listItem w:displayText="Psicología Clínica " w:value="Psicología Clínica "/>
                  <w:listItem w:displayText="Psicología Educativa" w:value="Psicología Educativa"/>
                  <w:listItem w:displayText="Derecho Público" w:value="Derecho Público"/>
                  <w:listItem w:displayText="Derecho Privado" w:value="Derecho Privado"/>
                  <w:listItem w:displayText="Nuevas Tendencias del Derecho" w:value="Nuevas Tendencias del Derecho"/>
                  <w:listItem w:displayText="Comunicación y Tecnologías" w:value="Comunicación y Tecnologías"/>
                  <w:listItem w:displayText="Narrativas y Audiovisuales" w:value="Narrativas y Audiovisuales"/>
                  <w:listItem w:displayText="Comunicación Organizacional" w:value="Comunicación Organizacional"/>
                </w:dropDownList>
              </w:sdtPr>
              <w:sdtEndPr/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B8769E" w:rsidRPr="00A5773B" w14:paraId="1AC3B6CB" w14:textId="77777777" w:rsidTr="00E30913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94973" w14:textId="77777777" w:rsidR="00B8769E" w:rsidRPr="00A5773B" w:rsidRDefault="00B8769E" w:rsidP="00B6527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LÍNEA ESTRATÉGICA: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646327482"/>
                <w:placeholder>
                  <w:docPart w:val="CF83AE8111FA4D5CB6A6163289953F64"/>
                </w:placeholder>
                <w:showingPlcHdr/>
                <w:dropDownList>
                  <w:listItem w:value="Elija un elemento."/>
                  <w:listItem w:displayText="Desarrollar  una Universidad como Alma Mater para el siglo XXI" w:value="Desarrollar  una Universidad como Alma Mater para el siglo XXI"/>
                  <w:listItem w:displayText="Investigación, Desarrollo e Innovación" w:value="Investigación, Desarrollo e Innovación"/>
                  <w:listItem w:displayText="Docencia pertinente y de alto nivel" w:value="Docencia pertinente y de alto nivel"/>
                  <w:listItem w:displayText="Educación a distancia" w:value="Educación a distancia"/>
                  <w:listItem w:displayText="Recursos Naturales, Biodiversidad y Geodiversidad" w:value="Recursos Naturales, Biodiversidad y Geodiversidad"/>
                  <w:listItem w:displayText="Ciencias Biomédicas" w:value="Ciencias Biomédicas"/>
                  <w:listItem w:displayText="Liderazgo y excelencia" w:value="Liderazgo y excelencia"/>
                </w:dropDownList>
              </w:sdtPr>
              <w:sdtEndPr/>
              <w:sdtContent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B8769E" w:rsidRPr="00A5773B" w14:paraId="2BDFFFB1" w14:textId="77777777" w:rsidTr="00E30913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4084" w14:textId="77777777" w:rsidR="00B8769E" w:rsidRPr="00A5773B" w:rsidRDefault="00B8769E" w:rsidP="005A6D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PROGRAMA DE INVESTIGACIÓN: </w:t>
            </w: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18"/>
                  <w:szCs w:val="18"/>
                </w:rPr>
                <w:id w:val="-1267378701"/>
                <w:placeholder>
                  <w:docPart w:val="48117E4D03C64E4B85E88F461CE4B7FD"/>
                </w:placeholder>
                <w:showingPlcHdr/>
                <w:comboBox>
                  <w:listItem w:value="Elija un elemento."/>
                  <w:listItem w:displayText="Análisis territorial" w:value="Análisis territorial"/>
                  <w:listItem w:displayText="Economía de recursos naturales" w:value="Economía de recursos naturales"/>
                  <w:listItem w:displayText="Crecimiento y desarrollo" w:value="Crecimiento y desarrollo"/>
                  <w:listItem w:displayText="Gestión financiera" w:value="Gestión financiera"/>
                  <w:listItem w:displayText="Gestión empresarial y eficiencia" w:value="Gestión empresarial y eficiencia"/>
                  <w:listItem w:displayText="Emprendimiento e innovación" w:value="Emprendimiento e innovación"/>
                  <w:listItem w:displayText="Gestión y Desarrollo turístico" w:value="Gestión y Desarrollo turístico"/>
                  <w:listItem w:displayText="Derechos humanos, justicia y sociedad" w:value="Derechos humanos, justicia y sociedad"/>
                  <w:listItem w:displayText="Cultura de paz,ambiente y sociedad" w:value="Cultura de paz,ambiente y sociedad"/>
                  <w:listItem w:displayText="Comunicación para el desarrollo" w:value="Comunicación para el desarrollo"/>
                  <w:listItem w:displayText="Comunicación y cultura digital " w:value="Comunicación y cultura digital "/>
                  <w:listItem w:displayText="Comunicación estratégica" w:value="Comunicación estratégica"/>
                  <w:listItem w:displayText="Educación cultura-sociedad" w:value="Educación cultura-sociedad"/>
                  <w:listItem w:displayText="Diseño, desarrollo y evaluación de procesos de enseñanza y aprendizaje" w:value="Diseño, desarrollo y evaluación de procesos de enseñanza y aprendizaje"/>
                  <w:listItem w:displayText="Gestión educativa y comunidades de aprendizaje" w:value="Gestión educativa y comunidades de aprendizaje"/>
                  <w:listItem w:displayText="Atención a la diversidad e inclusión educativa-educación a distancia" w:value="Atención a la diversidad e inclusión educativa-educación a distancia"/>
                  <w:listItem w:displayText="Salud pública y medicina familiar" w:value="Salud pública y medicina familiar"/>
                  <w:listItem w:displayText="Psicopedagogía" w:value="Psicopedagogía"/>
                  <w:listItem w:displayText="Planificación y gestión de la infraestructura civil" w:value="Planificación y gestión de la infraestructura civil"/>
                  <w:listItem w:displayText="Gestión Integral de los recursos hídricos" w:value="Gestión Integral de los recursos hídricos"/>
                  <w:listItem w:displayText="Gestión para el desarrollo Geológico-Geotécnico y minero sostenible" w:value="Gestión para el desarrollo Geológico-Geotécnico y minero sostenible"/>
                  <w:listItem w:displayText="Materiales para el uso en Arquitectura, Artes y plásticas y diseño" w:value="Materiales para el uso en Arquitectura, Artes y plásticas y diseño"/>
                  <w:listItem w:displayText="Planificación en ordenamiento territorial y diseño urbano" w:value="Planificación en ordenamiento territorial y diseño urbano"/>
                  <w:listItem w:displayText="Producción artística y arquitectónica" w:value="Producción artística y arquitectónica"/>
                  <w:listItem w:displayText="Patrimonio cultural: conservación y aplicación en arquitectura, artes plásticas y diseño" w:value="Patrimonio cultural: conservación y aplicación en arquitectura, artes plásticas y diseño"/>
                  <w:listItem w:displayText="Ciencia de datos e inteligencia computacional" w:value="Ciencia de datos e inteligencia computacional"/>
                  <w:listItem w:displayText="Arquitectura e integración de sistemas" w:value="Arquitectura e integración de sistemas"/>
                  <w:listItem w:displayText="Gobernanzas de las tecnologías de la información" w:value="Gobernanzas de las tecnologías de la información"/>
                  <w:listItem w:displayText="Electrónica, telemática, teoría de señales y comunicaciones" w:value="Electrónica, telemática, teoría de señales y comunicaciones"/>
                  <w:listItem w:displayText="Energías y eficiencia energética" w:value="Energías y eficiencia energética"/>
                  <w:listItem w:displayText="Procesos para industrialización de recursos naturales y alimentos" w:value="Procesos para industrialización de recursos naturales y alimentos"/>
                  <w:listItem w:displayText="Monitoreo, desarrollo y aplicación de tecnologías para la remediación ambiental" w:value="Monitoreo, desarrollo y aplicación de tecnologías para la remediación ambiental"/>
                  <w:listItem w:displayText="Físico-Química computacional" w:value="Físico-Química computacional"/>
                  <w:listItem w:displayText="Manejo y conservación de recursos naturales y desarrollo social" w:value="Manejo y conservación de recursos naturales y desarrollo social"/>
                  <w:listItem w:displayText="Diversidad dinámica y adaptación de los ecosistemas tropicales frente al cambio global" w:value="Diversidad dinámica y adaptación de los ecosistemas tropicales frente al cambio global"/>
                  <w:listItem w:displayText="Producción agropecuaria y subproductos" w:value="Producción agropecuaria y subproductos"/>
                  <w:listItem w:displayText="Salud Pública" w:value="Salud Pública"/>
                  <w:listItem w:displayText="Estrategias para la mejora del proceso de enseñanza-aprendizaje de ciencias naturales exactas y de la salud" w:value="Estrategias para la mejora del proceso de enseñanza-aprendizaje de ciencias naturales exactas y de la salud"/>
                  <w:listItem w:displayText="Bioconocimiento para la innovación y el desarrollo" w:value="Bioconocimiento para la innovación y el desarrollo"/>
                </w:comboBox>
              </w:sdtPr>
              <w:sdtEndPr/>
              <w:sdtContent>
                <w:r w:rsidR="005A6DC9" w:rsidRPr="005A6DC9">
                  <w:rPr>
                    <w:rStyle w:val="Textodelmarcadordeposicin"/>
                    <w:sz w:val="20"/>
                  </w:rPr>
                  <w:t>Elija un elemento.</w:t>
                </w:r>
              </w:sdtContent>
            </w:sdt>
          </w:p>
        </w:tc>
      </w:tr>
    </w:tbl>
    <w:p w14:paraId="4B60E6D1" w14:textId="77777777" w:rsidR="00E30913" w:rsidRPr="00A5773B" w:rsidRDefault="00E30913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4134"/>
      </w:tblGrid>
      <w:tr w:rsidR="00A0538E" w:rsidRPr="00A5773B" w14:paraId="2619D868" w14:textId="77777777" w:rsidTr="00441E44">
        <w:trPr>
          <w:trHeight w:val="552"/>
          <w:jc w:val="center"/>
        </w:trPr>
        <w:tc>
          <w:tcPr>
            <w:tcW w:w="4371" w:type="dxa"/>
          </w:tcPr>
          <w:p w14:paraId="5F83BEA2" w14:textId="77777777" w:rsidR="00441E44" w:rsidRPr="00A5773B" w:rsidRDefault="00441E44" w:rsidP="00A053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C353D78" w14:textId="05B7CC2A" w:rsidR="00A0538E" w:rsidRDefault="00A0538E" w:rsidP="00DE3D50">
            <w:pPr>
              <w:tabs>
                <w:tab w:val="left" w:pos="29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de Inicio: 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1988828761"/>
                <w:placeholder>
                  <w:docPart w:val="2B30AA7D0380487D9A6C46FEE53D49E8"/>
                </w:placeholder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073748">
                  <w:rPr>
                    <w:rFonts w:asciiTheme="minorHAnsi" w:hAnsiTheme="minorHAnsi" w:cstheme="minorHAnsi"/>
                    <w:b/>
                    <w:sz w:val="18"/>
                    <w:szCs w:val="18"/>
                    <w:lang w:val="es-EC"/>
                  </w:rPr>
                  <w:t>dia/mes/año</w:t>
                </w:r>
              </w:sdtContent>
            </w:sdt>
            <w:r w:rsidR="00DE3D5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  <w:p w14:paraId="0183FEA9" w14:textId="77777777" w:rsidR="00DE3D50" w:rsidRDefault="00DE3D50" w:rsidP="00DE3D50">
            <w:pPr>
              <w:tabs>
                <w:tab w:val="left" w:pos="298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FCD599C" w14:textId="3054AC0B" w:rsidR="00DE3D50" w:rsidRDefault="00DE3D50" w:rsidP="00DE3D50">
            <w:pPr>
              <w:tabs>
                <w:tab w:val="left" w:pos="298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Fecha de Fin:  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1661070446"/>
                <w:placeholder>
                  <w:docPart w:val="AFFB588023AF4AEB946FEDD5950CCE9B"/>
                </w:placeholder>
                <w:date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07374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día/mes/año</w:t>
                </w:r>
              </w:sdtContent>
            </w:sdt>
          </w:p>
          <w:p w14:paraId="43F382B3" w14:textId="77777777" w:rsidR="00DE3D50" w:rsidRPr="00A5773B" w:rsidRDefault="00DE3D50" w:rsidP="00DE3D50">
            <w:pPr>
              <w:tabs>
                <w:tab w:val="left" w:pos="298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14:paraId="6FE9E7D6" w14:textId="77777777" w:rsidR="00441E44" w:rsidRPr="00A5773B" w:rsidRDefault="00441E44" w:rsidP="00A0538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7002A3" w14:textId="77777777" w:rsidR="00A0538E" w:rsidRDefault="00E9258F" w:rsidP="00DE3D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="00DE3D50" w:rsidRPr="00DE3D50">
              <w:rPr>
                <w:rFonts w:asciiTheme="minorHAnsi" w:hAnsiTheme="minorHAnsi" w:cstheme="minorHAnsi"/>
                <w:b/>
                <w:sz w:val="18"/>
                <w:szCs w:val="18"/>
              </w:rPr>
              <w:t>uración de proyecto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(semanas)</w:t>
            </w:r>
            <w:r w:rsidR="00DE3D50" w:rsidRPr="00DE3D5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32217D6" w14:textId="77777777" w:rsidR="00FE605C" w:rsidRPr="00DE3D50" w:rsidRDefault="00FE605C" w:rsidP="00DE3D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DF92085" w14:textId="3FB09BA6" w:rsidR="00DE3D50" w:rsidRDefault="008604A3" w:rsidP="003D410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Se reconocerá por un periodo de seis meses</w:t>
            </w:r>
          </w:p>
          <w:p w14:paraId="7961557F" w14:textId="77777777" w:rsidR="00DE3D50" w:rsidRPr="00DE3D50" w:rsidRDefault="00DE3D50" w:rsidP="00DE3D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8FDD94" w14:textId="77777777" w:rsidR="00E30913" w:rsidRPr="00A5773B" w:rsidRDefault="00E30913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3D410B" w:rsidRPr="00A5773B" w14:paraId="3E975E5D" w14:textId="77777777" w:rsidTr="00CC692A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1C3" w14:textId="77777777" w:rsidR="003D410B" w:rsidRPr="00A5773B" w:rsidRDefault="003D410B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DATOS DEL DIRECTOR</w:t>
            </w:r>
            <w:r w:rsidR="00D13FDB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PROYECTO</w:t>
            </w:r>
          </w:p>
        </w:tc>
      </w:tr>
      <w:tr w:rsidR="003D410B" w:rsidRPr="00A5773B" w14:paraId="7730A50F" w14:textId="77777777" w:rsidTr="00CC692A">
        <w:trPr>
          <w:trHeight w:val="401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FE89" w14:textId="77777777" w:rsidR="003D410B" w:rsidRPr="00A5773B" w:rsidRDefault="003D410B" w:rsidP="00CC69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NOMBRES Y APELLIDOS: </w:t>
            </w:r>
          </w:p>
        </w:tc>
      </w:tr>
      <w:tr w:rsidR="003D410B" w:rsidRPr="00A5773B" w14:paraId="3283BAC1" w14:textId="77777777" w:rsidTr="00CC692A">
        <w:trPr>
          <w:trHeight w:val="619"/>
          <w:jc w:val="center"/>
        </w:trPr>
        <w:tc>
          <w:tcPr>
            <w:tcW w:w="4252" w:type="dxa"/>
            <w:vAlign w:val="center"/>
          </w:tcPr>
          <w:p w14:paraId="203921BE" w14:textId="77777777" w:rsidR="003D410B" w:rsidRPr="00A5773B" w:rsidRDefault="003D410B" w:rsidP="00CC69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IDENTIFICACIÓN: </w:t>
            </w:r>
          </w:p>
        </w:tc>
        <w:tc>
          <w:tcPr>
            <w:tcW w:w="4253" w:type="dxa"/>
            <w:vAlign w:val="center"/>
          </w:tcPr>
          <w:p w14:paraId="4AD04213" w14:textId="77777777" w:rsidR="003D410B" w:rsidRPr="00A5773B" w:rsidRDefault="003D410B" w:rsidP="00CC69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CORREO ELECTRÓNICO: </w:t>
            </w:r>
          </w:p>
        </w:tc>
      </w:tr>
    </w:tbl>
    <w:p w14:paraId="02A04E84" w14:textId="77777777" w:rsidR="001E04CA" w:rsidRDefault="001E04CA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p w14:paraId="5AF0CD9B" w14:textId="77777777" w:rsidR="003872D7" w:rsidRPr="00A5773B" w:rsidRDefault="003872D7" w:rsidP="008734F4">
      <w:pPr>
        <w:ind w:firstLine="709"/>
        <w:rPr>
          <w:rFonts w:asciiTheme="minorHAnsi" w:hAnsiTheme="minorHAnsi" w:cstheme="minorHAnsi"/>
          <w:sz w:val="18"/>
          <w:szCs w:val="18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1276"/>
        <w:gridCol w:w="1832"/>
        <w:gridCol w:w="2450"/>
      </w:tblGrid>
      <w:tr w:rsidR="00575BD6" w:rsidRPr="00A5773B" w14:paraId="6458A01E" w14:textId="77777777" w:rsidTr="002753B2">
        <w:trPr>
          <w:trHeight w:val="621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CA13B" w14:textId="77777777" w:rsidR="00575BD6" w:rsidRPr="00A5773B" w:rsidRDefault="00575BD6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69230D1" w14:textId="0E8D6BC2" w:rsidR="00575BD6" w:rsidRPr="00A5773B" w:rsidRDefault="005A6DC9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ÁREAS DE CONOCIMIENTO </w:t>
            </w:r>
            <w:r w:rsidR="008604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 ACUERDO </w:t>
            </w:r>
            <w:r w:rsidR="008604A3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CON</w:t>
            </w:r>
            <w:r w:rsidR="00575BD6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ORGANISMOS NACIONALES E INTERNACIONALES</w:t>
            </w:r>
          </w:p>
          <w:p w14:paraId="6167C0B4" w14:textId="77777777" w:rsidR="00575BD6" w:rsidRPr="00A5773B" w:rsidRDefault="00575BD6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5BD6" w:rsidRPr="00A5773B" w14:paraId="1B66DA65" w14:textId="77777777" w:rsidTr="002753B2">
        <w:trPr>
          <w:trHeight w:val="350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379DD" w14:textId="77777777" w:rsidR="00575BD6" w:rsidRPr="00A5773B" w:rsidRDefault="00575BD6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SENESCYT</w:t>
            </w:r>
          </w:p>
        </w:tc>
      </w:tr>
      <w:tr w:rsidR="00575BD6" w:rsidRPr="00A5773B" w14:paraId="23B17393" w14:textId="77777777" w:rsidTr="003D05CE">
        <w:trPr>
          <w:trHeight w:val="350"/>
          <w:jc w:val="center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516A1" w14:textId="77777777" w:rsidR="00575BD6" w:rsidRPr="00A5773B" w:rsidRDefault="00575BD6" w:rsidP="00440E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Actividad Científica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1F256" w14:textId="77777777" w:rsidR="00575BD6" w:rsidRPr="00A5773B" w:rsidRDefault="00575BD6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Objetivo Socioeconómico       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A8A8A" w14:textId="77777777" w:rsidR="00575BD6" w:rsidRPr="00A5773B" w:rsidRDefault="00575BD6" w:rsidP="00B2221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Área Temática de I+D</w:t>
            </w:r>
            <w:r w:rsidRPr="00A5773B">
              <w:rPr>
                <w:rFonts w:asciiTheme="minorHAnsi" w:hAnsiTheme="minorHAnsi" w:cstheme="minorHAnsi"/>
                <w:b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575BD6" w:rsidRPr="00A5773B" w14:paraId="267A6A65" w14:textId="77777777" w:rsidTr="003D05CE">
        <w:trPr>
          <w:trHeight w:val="401"/>
          <w:jc w:val="center"/>
        </w:trPr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186139006"/>
            <w:placeholder>
              <w:docPart w:val="A60C3E2A6A7C452688DEAF7C8AFA4BB0"/>
            </w:placeholder>
            <w:showingPlcHdr/>
            <w:dropDownList>
              <w:listItem w:value="Elija un elemento."/>
              <w:listItem w:displayText=" Ciencias exactas y naturales" w:value=" Ciencias exactas y naturales"/>
              <w:listItem w:displayText=" Ingeniería y tecnología" w:value=" Ingeniería y tecnología"/>
              <w:listItem w:displayText=" Ciencias médicas" w:value=" Ciencias médicas"/>
              <w:listItem w:displayText=" Ciencias agrícolas" w:value=" Ciencias agrícolas"/>
              <w:listItem w:displayText=" Ciencias sociales" w:value=" Ciencias sociales"/>
              <w:listItem w:displayText=" Humanidades" w:value=" Humanidades"/>
            </w:dropDownList>
          </w:sdtPr>
          <w:sdtEndPr/>
          <w:sdtContent>
            <w:tc>
              <w:tcPr>
                <w:tcW w:w="30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ABA505" w14:textId="77777777" w:rsidR="00575BD6" w:rsidRPr="00A5773B" w:rsidRDefault="007663F7" w:rsidP="00CC692A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1499692380"/>
            <w:placeholder>
              <w:docPart w:val="8A6070553D784A9995F1B38FDBD038F7"/>
            </w:placeholder>
            <w:showingPlcHdr/>
            <w:dropDownList>
              <w:listItem w:value="Elija un elemento."/>
              <w:listItem w:displayText="Exploración y explotación de la tierra" w:value="Exploración y explotación de la tierra"/>
              <w:listItem w:displayText="Infraestructuras y ordenación del territorio" w:value="Infraestructuras y ordenación del territorio"/>
              <w:listItem w:displayText="Control y protección del medio ambiente" w:value="Control y protección del medio ambiente"/>
              <w:listItem w:displayText="Protección y mejora de la salud humana" w:value="Protección y mejora de la salud humana"/>
              <w:listItem w:displayText="Prod. Dist. y utilización racional de la energía" w:value="Prod. Dist. y utilización racional de la energía"/>
              <w:listItem w:displayText="Producción y tecnología agrícola" w:value="Producción y tecnología agrícola"/>
              <w:listItem w:displayText="Producción y tecnología industrial" w:value="Producción y tecnología industrial"/>
              <w:listItem w:displayText="Estructuras y relaciones sociales" w:value="Estructuras y relaciones sociales"/>
              <w:listItem w:displayText="Exploración y explotación del espacio" w:value="Exploración y explotación del espacio"/>
              <w:listItem w:displayText="Investigaciones financiadas con los fondos generales de las universidades" w:value="Investigaciones financiadas con los fondos generales de las universidades"/>
              <w:listItem w:displayText="Investigación no orientada" w:value="Investigación no orientada"/>
              <w:listItem w:displayText="Otra investigación civil" w:value="Otra investigación civil"/>
              <w:listItem w:displayText="Defensa" w:value="Defensa"/>
              <w:listItem w:displayText="Otros" w:value="Otros"/>
            </w:dropDownList>
          </w:sdtPr>
          <w:sdtEndPr/>
          <w:sdtContent>
            <w:tc>
              <w:tcPr>
                <w:tcW w:w="310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E69541" w14:textId="77777777" w:rsidR="00575BD6" w:rsidRPr="00A5773B" w:rsidRDefault="00575BD6" w:rsidP="00CC692A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-1329210673"/>
            <w:placeholder>
              <w:docPart w:val="A3728C583CE94E61B998A0E34562038B"/>
            </w:placeholder>
            <w:showingPlcHdr/>
            <w:dropDownList>
              <w:listItem w:value="Elija un elemento."/>
              <w:listItem w:displayText="Soberanía alimentaria y transformación agroproductiva" w:value="Soberanía alimentaria y transformación agroproductiva"/>
              <w:listItem w:displayText="Biodiversidad y patrimonio natural" w:value="Biodiversidad y patrimonio natural"/>
              <w:listItem w:displayText="Salud" w:value="Salud"/>
              <w:listItem w:displayText="Energía y cambio climático" w:value="Energía y cambio climático"/>
              <w:listItem w:displayText="Transporte y movilidad" w:value="Transporte y movilidad"/>
              <w:listItem w:displayText="Seguridad y defensa" w:value="Seguridad y defensa"/>
              <w:listItem w:displayText="Hábitat humano y gestión de riesgos" w:value="Hábitat humano y gestión de riesgos"/>
              <w:listItem w:displayText="Ciencias sociales y humanidades" w:value="Ciencias sociales y humanidades"/>
            </w:dropDownList>
          </w:sdtPr>
          <w:sdtEndPr/>
          <w:sdtContent>
            <w:tc>
              <w:tcPr>
                <w:tcW w:w="24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0F8DE71" w14:textId="77777777" w:rsidR="00575BD6" w:rsidRPr="00A5773B" w:rsidRDefault="00575BD6" w:rsidP="0063355A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122F8A" w:rsidRPr="00A5773B" w14:paraId="476F2073" w14:textId="77777777" w:rsidTr="002753B2">
        <w:trPr>
          <w:trHeight w:val="356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07A42" w14:textId="77777777" w:rsidR="00122F8A" w:rsidRPr="00A5773B" w:rsidRDefault="00122F8A" w:rsidP="006D1B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OBJETIVOS DEL </w:t>
            </w:r>
            <w:r w:rsidR="006324B5">
              <w:rPr>
                <w:rFonts w:asciiTheme="minorHAnsi" w:hAnsiTheme="minorHAnsi" w:cstheme="minorHAnsi"/>
                <w:b/>
                <w:sz w:val="18"/>
                <w:szCs w:val="18"/>
              </w:rPr>
              <w:t>PLAN DE DESARROLLO NACIONAL</w:t>
            </w:r>
          </w:p>
        </w:tc>
      </w:tr>
      <w:tr w:rsidR="00122F8A" w:rsidRPr="00A5773B" w14:paraId="6DB418B2" w14:textId="77777777" w:rsidTr="005D6846">
        <w:trPr>
          <w:trHeight w:val="500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CB9E4" w14:textId="77777777" w:rsidR="00122F8A" w:rsidRPr="00A5773B" w:rsidRDefault="003F55F3" w:rsidP="00440E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</w:rPr>
                <w:id w:val="-303857650"/>
                <w:placeholder>
                  <w:docPart w:val="D3A58F4E40DC4C53B448547303335371"/>
                </w:placeholder>
                <w:showingPlcHdr/>
                <w:dropDownList>
                  <w:listItem w:value="Elija un elemento."/>
                  <w:listItem w:displayText=" Garantizar una vida digna con iguales oportunidades para todas las personas" w:value=" Garantizar una vida digna con iguales oportunidades para todas las personas"/>
                  <w:listItem w:displayText=" Afirmar la interculturalidad y plurinacionalidad, revalorizando las identidades diversas" w:value=" Afirmar la interculturalidad y plurinacionalidad, revalorizando las identidades diversas"/>
                  <w:listItem w:displayText=" Garantizar los derechos de la naturaleza para las actuales y futuras generaciones " w:value=" Garantizar los derechos de la naturaleza para las actuales y futuras generaciones "/>
                  <w:listItem w:displayText="Consolidar la sostenibilidad del sistema económico social y solidario, y afianzar la dolarización" w:value="Consolidar la sostenibilidad del sistema económico social y solidario, y afianzar la dolarización"/>
                  <w:listItem w:displayText=" Impulsar la productividad y competitividad para el crecimiento económico sostenible de manera redistributiva y solidaria" w:value=" Impulsar la productividad y competitividad para el crecimiento económico sostenible de manera redistributiva y solidaria"/>
                  <w:listItem w:displayText="Desarrollar las capacidades productivas y del entorno para lograr la soberanía alimentaria y el Buen Vivir rural" w:value="Desarrollar las capacidades productivas y del entorno para lograr la soberanía alimentaria y el Buen Vivir rural"/>
                  <w:listItem w:displayText=" Incentivar una sociedad participativa, con un Estado cercano al servicio de la ciudadanía" w:value=" Incentivar una sociedad participativa, con un Estado cercano al servicio de la ciudadanía"/>
                  <w:listItem w:displayText="Promover la transparencia y la corresponsabilidad para una nueva ética social " w:value="Promover la transparencia y la corresponsabilidad para una nueva ética social "/>
                  <w:listItem w:displayText=" Garantizar la soberanía y la paz, y posicionar estratégicamente el país en la región y el mundo " w:value=" Garantizar la soberanía y la paz, y posicionar estratégicamente el país en la región y el mundo "/>
                </w:dropDownList>
              </w:sdtPr>
              <w:sdtEndPr/>
              <w:sdtContent>
                <w:r w:rsidR="007B1F86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sdtContent>
            </w:sdt>
          </w:p>
        </w:tc>
      </w:tr>
      <w:tr w:rsidR="00122F8A" w:rsidRPr="00A5773B" w14:paraId="5B781364" w14:textId="77777777" w:rsidTr="005D6846">
        <w:trPr>
          <w:trHeight w:val="420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45FB3" w14:textId="77777777" w:rsidR="00122F8A" w:rsidRPr="00A5773B" w:rsidRDefault="00122F8A" w:rsidP="00CC69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UNESCO </w:t>
            </w:r>
          </w:p>
        </w:tc>
      </w:tr>
      <w:tr w:rsidR="00122F8A" w:rsidRPr="00A5773B" w14:paraId="7B9E8DE2" w14:textId="77777777" w:rsidTr="003D05CE">
        <w:trPr>
          <w:trHeight w:val="397"/>
          <w:jc w:val="center"/>
        </w:trPr>
        <w:tc>
          <w:tcPr>
            <w:tcW w:w="4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CDA77" w14:textId="77777777" w:rsidR="00122F8A" w:rsidRPr="00A5773B" w:rsidRDefault="00122F8A" w:rsidP="00122F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Área 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5D9BA" w14:textId="77777777" w:rsidR="00122F8A" w:rsidRPr="00A5773B" w:rsidRDefault="00122F8A" w:rsidP="00440E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Sub - área       </w:t>
            </w:r>
          </w:p>
        </w:tc>
      </w:tr>
      <w:tr w:rsidR="00122F8A" w:rsidRPr="00A5773B" w14:paraId="54FFBA1A" w14:textId="77777777" w:rsidTr="003D05CE">
        <w:trPr>
          <w:trHeight w:val="486"/>
          <w:jc w:val="center"/>
        </w:trPr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1187556465"/>
            <w:placeholder>
              <w:docPart w:val="59587E2775A44B49AA0E782EB7038BA1"/>
            </w:placeholder>
            <w:showingPlcHdr/>
            <w:dropDownList>
              <w:listItem w:value="Elija un elemento."/>
              <w:listItem w:displayText="Programas generales" w:value="Programas generales"/>
              <w:listItem w:displayText="Educación" w:value="Educación"/>
              <w:listItem w:displayText="Humanidades y artes" w:value="Humanidades y artes"/>
              <w:listItem w:displayText="Ciencias sociales,educación comercial y derecho" w:value="Ciencias sociales,educación comercial y derecho"/>
              <w:listItem w:displayText="Ciencias" w:value="Ciencias"/>
              <w:listItem w:displayText="Ingeniería, industria y construcción" w:value="Ingeniería, industria y construcción"/>
              <w:listItem w:displayText="Agricultura" w:value="Agricultura"/>
              <w:listItem w:displayText="Salud y servicios sociales" w:value="Salud y servicios sociales"/>
              <w:listItem w:displayText="Servicios" w:value="Servicios"/>
              <w:listItem w:displayText="Sectores desconocidos no especificados" w:value="Sectores desconocidos no especificados"/>
            </w:dropDownList>
          </w:sdtPr>
          <w:sdtEndPr/>
          <w:sdtContent>
            <w:tc>
              <w:tcPr>
                <w:tcW w:w="428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B604BA" w14:textId="77777777" w:rsidR="00122F8A" w:rsidRPr="00A5773B" w:rsidRDefault="001E7901" w:rsidP="00CC692A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808080"/>
              <w:sz w:val="18"/>
              <w:szCs w:val="18"/>
            </w:rPr>
            <w:id w:val="-933737701"/>
            <w:placeholder>
              <w:docPart w:val="ED18CB8482F3489299AACE0F4EBF2233"/>
            </w:placeholder>
            <w:showingPlcHdr/>
            <w:dropDownList>
              <w:listItem w:value="Elija un elemento."/>
              <w:listItem w:displayText="01 Programas básicos" w:value="01 Programas básicos"/>
              <w:listItem w:displayText="08 Programas de alfabetización y de aritmética" w:value="08 Programas de alfabetización y de aritmética"/>
              <w:listItem w:displayText="09 Desarrollo personal" w:value="09 Desarrollo personal"/>
              <w:listItem w:displayText="14 Formación de personal docente y ciencias de la educación" w:value="14 Formación de personal docente y ciencias de la educación"/>
              <w:listItem w:displayText="21 Artes" w:value="21 Artes"/>
              <w:listItem w:displayText="22 Humanidades" w:value="22 Humanidades"/>
              <w:listItem w:displayText="31 Ciencias sociales y del comportamiento" w:value="31 Ciencias sociales y del comportamiento"/>
              <w:listItem w:displayText="32 Periodismo e información" w:value="32 Periodismo e información"/>
              <w:listItem w:displayText="34 Educación comercial y administración" w:value="34 Educación comercial y administración"/>
              <w:listItem w:displayText="38 Derecho" w:value="38 Derecho"/>
              <w:listItem w:displayText="42 Ciencias de la vida" w:value="42 Ciencias de la vida"/>
              <w:listItem w:displayText="44 Ciencias físicas" w:value="44 Ciencias físicas"/>
              <w:listItem w:displayText="46 Matemáticas y estadística" w:value="46 Matemáticas y estadística"/>
              <w:listItem w:displayText="48 Informática" w:value="48 Informática"/>
              <w:listItem w:displayText="52 Ingeniería y profesiones afines" w:value="52 Ingeniería y profesiones afines"/>
              <w:listItem w:displayText="54 Industria y producción" w:value="54 Industria y producción"/>
              <w:listItem w:displayText="58 Arquitectura y construcción" w:value="58 Arquitectura y construcción"/>
              <w:listItem w:displayText="62 Agricultura, silvicultura y pesca" w:value="62 Agricultura, silvicultura y pesca"/>
              <w:listItem w:displayText="64 Veterinaria" w:value="64 Veterinaria"/>
              <w:listItem w:displayText="72 Medicina" w:value="72 Medicina"/>
              <w:listItem w:displayText="76 Servicios sociales" w:value="76 Servicios sociales"/>
              <w:listItem w:displayText="81 Servicios personales" w:value="81 Servicios personales"/>
              <w:listItem w:displayText="84 Servicios de transporte" w:value="84 Servicios de transporte"/>
              <w:listItem w:displayText="85 Protección del medio ambiente" w:value="85 Protección del medio ambiente"/>
              <w:listItem w:displayText="86 Servicios de seguridad" w:value="86 Servicios de seguridad"/>
              <w:listItem w:displayText="99 Sectores desconocidos" w:value="99 Sectores desconocidos"/>
            </w:dropDownList>
          </w:sdtPr>
          <w:sdtEndPr/>
          <w:sdtContent>
            <w:tc>
              <w:tcPr>
                <w:tcW w:w="428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DDFFD28" w14:textId="77777777" w:rsidR="00122F8A" w:rsidRPr="00A5773B" w:rsidRDefault="00D95379" w:rsidP="00CC692A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3D05CE" w:rsidRPr="00A5773B" w14:paraId="3C996412" w14:textId="77777777" w:rsidTr="003D05CE">
        <w:trPr>
          <w:trHeight w:val="486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357BA" w14:textId="77777777" w:rsidR="003D05CE" w:rsidRPr="00CD0F27" w:rsidRDefault="003D05CE" w:rsidP="003D05CE">
            <w:pPr>
              <w:jc w:val="center"/>
              <w:rPr>
                <w:rFonts w:asciiTheme="minorHAnsi" w:hAnsiTheme="minorHAnsi" w:cstheme="minorHAnsi"/>
                <w:b/>
                <w:color w:val="808080"/>
                <w:sz w:val="18"/>
                <w:szCs w:val="18"/>
                <w:highlight w:val="yellow"/>
              </w:rPr>
            </w:pPr>
            <w:r w:rsidRPr="008604A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yellow"/>
              </w:rPr>
              <w:t>OBJETIVO DE DESARROLLO SOSTENIBLE</w:t>
            </w:r>
          </w:p>
        </w:tc>
      </w:tr>
      <w:tr w:rsidR="003D05CE" w:rsidRPr="00A5773B" w14:paraId="2C5CCB77" w14:textId="77777777" w:rsidTr="003D05CE">
        <w:trPr>
          <w:trHeight w:val="486"/>
          <w:jc w:val="center"/>
        </w:trPr>
        <w:tc>
          <w:tcPr>
            <w:tcW w:w="8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0D6C9" w14:textId="77777777" w:rsidR="003D05CE" w:rsidRPr="00CD0F27" w:rsidRDefault="003D05CE" w:rsidP="003D05CE">
            <w:pPr>
              <w:jc w:val="center"/>
              <w:rPr>
                <w:rFonts w:asciiTheme="minorHAnsi" w:hAnsiTheme="minorHAnsi" w:cstheme="minorHAnsi"/>
                <w:b/>
                <w:color w:val="808080"/>
                <w:sz w:val="18"/>
                <w:szCs w:val="18"/>
                <w:highlight w:val="yellow"/>
              </w:rPr>
            </w:pPr>
          </w:p>
        </w:tc>
      </w:tr>
    </w:tbl>
    <w:p w14:paraId="2ED391E6" w14:textId="0E3241FA" w:rsidR="0063355A" w:rsidRDefault="0063355A" w:rsidP="00564F3B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21"/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2854"/>
        <w:gridCol w:w="2857"/>
      </w:tblGrid>
      <w:tr w:rsidR="00B65EFF" w:rsidRPr="00A5773B" w14:paraId="4854F657" w14:textId="77777777" w:rsidTr="00B62038">
        <w:trPr>
          <w:trHeight w:val="567"/>
        </w:trPr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14:paraId="2F86432F" w14:textId="77777777" w:rsidR="00B65EFF" w:rsidRPr="00A5773B" w:rsidRDefault="00B65EFF" w:rsidP="00B62038">
            <w:pPr>
              <w:ind w:left="6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PRESUPUESTO TOTAL</w:t>
            </w:r>
          </w:p>
          <w:p w14:paraId="4CCC34F2" w14:textId="56579EE7" w:rsidR="00B65EFF" w:rsidRPr="00A5773B" w:rsidRDefault="0025067F" w:rsidP="00B620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Valor estimado (Se deberá trabajar con la gerencia de proyectos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vAlign w:val="center"/>
          </w:tcPr>
          <w:p w14:paraId="5117FDB5" w14:textId="77777777" w:rsidR="00B65EFF" w:rsidRPr="00A5773B" w:rsidRDefault="00B65EFF" w:rsidP="00B620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APORTE UTPL</w:t>
            </w:r>
          </w:p>
          <w:p w14:paraId="206CE1C5" w14:textId="15525EBA" w:rsidR="00B65EFF" w:rsidRPr="00A5773B" w:rsidRDefault="00B65EFF" w:rsidP="00B620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Se 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considera aporte en especie (horas de investigación miembros del equipo del proyecto)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14:paraId="76B3C5FB" w14:textId="77777777" w:rsidR="0025067F" w:rsidRDefault="00B65EFF" w:rsidP="00B620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APORTE CONTRAPARTE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C1E1451" w14:textId="12E598A6" w:rsidR="00B65EFF" w:rsidRPr="0025067F" w:rsidRDefault="00B65EFF" w:rsidP="00B62038">
            <w:pPr>
              <w:jc w:val="center"/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</w:pPr>
            <w:r w:rsidRPr="0025067F"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  <w:t xml:space="preserve">En caso de tener </w:t>
            </w:r>
            <w:r w:rsidRPr="0025067F">
              <w:rPr>
                <w:rFonts w:asciiTheme="minorHAnsi" w:hAnsiTheme="minorHAnsi" w:cstheme="minorHAnsi"/>
                <w:bCs/>
                <w:color w:val="A6A6A6" w:themeColor="background1" w:themeShade="A6"/>
                <w:sz w:val="18"/>
                <w:szCs w:val="18"/>
              </w:rPr>
              <w:t>aporte externo en especie</w:t>
            </w:r>
          </w:p>
          <w:p w14:paraId="78FE216B" w14:textId="69BF319B" w:rsidR="00B65EFF" w:rsidRPr="00A5773B" w:rsidRDefault="00B65EFF" w:rsidP="0025067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65EFF" w:rsidRPr="00A5773B" w14:paraId="0A6B8DED" w14:textId="77777777" w:rsidTr="00B62038">
        <w:trPr>
          <w:trHeight w:val="567"/>
        </w:trPr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-664850673"/>
            <w:placeholder>
              <w:docPart w:val="8AD24A4D8A50AA4F81BB72E064C6DE1D"/>
            </w:placeholder>
            <w:text/>
          </w:sdtPr>
          <w:sdtContent>
            <w:tc>
              <w:tcPr>
                <w:tcW w:w="2856" w:type="dxa"/>
                <w:tcBorders>
                  <w:bottom w:val="single" w:sz="4" w:space="0" w:color="auto"/>
                </w:tcBorders>
                <w:vAlign w:val="center"/>
              </w:tcPr>
              <w:p w14:paraId="7E7B33CE" w14:textId="77777777" w:rsidR="00B65EFF" w:rsidRPr="00A5773B" w:rsidRDefault="00B65EFF" w:rsidP="00B62038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436329256"/>
            <w:placeholder>
              <w:docPart w:val="21485EDB80416A46B5BAC26933E86379"/>
            </w:placeholder>
            <w:text/>
          </w:sdtPr>
          <w:sdtContent>
            <w:tc>
              <w:tcPr>
                <w:tcW w:w="2854" w:type="dxa"/>
                <w:tcBorders>
                  <w:bottom w:val="single" w:sz="4" w:space="0" w:color="auto"/>
                </w:tcBorders>
                <w:vAlign w:val="center"/>
              </w:tcPr>
              <w:p w14:paraId="577F5B9F" w14:textId="6113F943" w:rsidR="00B65EFF" w:rsidRPr="00A5773B" w:rsidRDefault="00B65EFF" w:rsidP="00B62038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18"/>
              <w:szCs w:val="18"/>
            </w:rPr>
            <w:id w:val="471491407"/>
            <w:placeholder>
              <w:docPart w:val="F0FF34D80C61B24CBAFCA25CCB3EAE57"/>
            </w:placeholder>
            <w:text/>
          </w:sdtPr>
          <w:sdtContent>
            <w:tc>
              <w:tcPr>
                <w:tcW w:w="2857" w:type="dxa"/>
                <w:tcBorders>
                  <w:bottom w:val="single" w:sz="4" w:space="0" w:color="auto"/>
                </w:tcBorders>
                <w:vAlign w:val="center"/>
              </w:tcPr>
              <w:p w14:paraId="4BEAD148" w14:textId="77777777" w:rsidR="00B65EFF" w:rsidRPr="00A5773B" w:rsidRDefault="00B65EFF" w:rsidP="00B62038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00000000</w:t>
                </w:r>
              </w:p>
            </w:tc>
          </w:sdtContent>
        </w:sdt>
      </w:tr>
    </w:tbl>
    <w:p w14:paraId="3919D828" w14:textId="77777777" w:rsidR="00B65EFF" w:rsidRPr="00A5773B" w:rsidRDefault="00B65EFF" w:rsidP="00564F3B">
      <w:pPr>
        <w:rPr>
          <w:rFonts w:asciiTheme="minorHAnsi" w:hAnsiTheme="minorHAnsi" w:cstheme="minorHAnsi"/>
          <w:sz w:val="18"/>
          <w:szCs w:val="18"/>
        </w:rPr>
      </w:pPr>
    </w:p>
    <w:p w14:paraId="0590ED77" w14:textId="77777777" w:rsidR="008734F4" w:rsidRPr="00A5773B" w:rsidRDefault="006D11C3" w:rsidP="00E22CCC">
      <w:pPr>
        <w:pStyle w:val="Prrafodelista"/>
        <w:numPr>
          <w:ilvl w:val="1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>EQUIPO DEL PROYECTO</w:t>
      </w:r>
    </w:p>
    <w:p w14:paraId="23F29798" w14:textId="77777777" w:rsidR="00CC40A1" w:rsidRPr="00A5773B" w:rsidRDefault="00CC40A1" w:rsidP="00CC40A1">
      <w:pPr>
        <w:pStyle w:val="Prrafodelista"/>
        <w:ind w:left="358"/>
        <w:rPr>
          <w:rFonts w:asciiTheme="minorHAnsi" w:hAnsiTheme="minorHAnsi" w:cstheme="minorHAnsi"/>
          <w:b/>
          <w:sz w:val="18"/>
          <w:szCs w:val="18"/>
        </w:rPr>
      </w:pPr>
    </w:p>
    <w:p w14:paraId="2CAE5FE3" w14:textId="121AA039" w:rsidR="00DA3581" w:rsidRDefault="00DA3581" w:rsidP="00A5773B">
      <w:pPr>
        <w:pStyle w:val="Prrafodelista"/>
        <w:numPr>
          <w:ilvl w:val="2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>EQUIPO INTERNO</w:t>
      </w:r>
      <w:r w:rsidR="003F08FD" w:rsidRPr="00A5773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8A14DC0" w14:textId="77777777" w:rsidR="008734F4" w:rsidRPr="00A5773B" w:rsidRDefault="008734F4" w:rsidP="00A5773B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336"/>
        <w:gridCol w:w="1336"/>
        <w:gridCol w:w="1425"/>
        <w:gridCol w:w="1772"/>
        <w:gridCol w:w="1418"/>
        <w:gridCol w:w="1418"/>
      </w:tblGrid>
      <w:tr w:rsidR="00DE3D50" w:rsidRPr="00A5773B" w14:paraId="250A7D3F" w14:textId="77777777" w:rsidTr="00DE3D50">
        <w:trPr>
          <w:trHeight w:val="457"/>
          <w:jc w:val="center"/>
        </w:trPr>
        <w:tc>
          <w:tcPr>
            <w:tcW w:w="505" w:type="dxa"/>
            <w:vAlign w:val="center"/>
          </w:tcPr>
          <w:p w14:paraId="1F3080C4" w14:textId="77777777" w:rsidR="00DE3D50" w:rsidRPr="00A5773B" w:rsidRDefault="00DE3D50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Nro.</w:t>
            </w:r>
          </w:p>
        </w:tc>
        <w:tc>
          <w:tcPr>
            <w:tcW w:w="1336" w:type="dxa"/>
            <w:vAlign w:val="center"/>
          </w:tcPr>
          <w:p w14:paraId="22C893A8" w14:textId="77777777" w:rsidR="00DE3D50" w:rsidRPr="00A5773B" w:rsidRDefault="00DE3D50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ROL </w:t>
            </w:r>
          </w:p>
        </w:tc>
        <w:tc>
          <w:tcPr>
            <w:tcW w:w="1336" w:type="dxa"/>
            <w:vAlign w:val="center"/>
          </w:tcPr>
          <w:p w14:paraId="03D54D35" w14:textId="77777777" w:rsidR="00DE3D50" w:rsidRPr="00A5773B" w:rsidRDefault="00DE3D50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</w:t>
            </w:r>
          </w:p>
        </w:tc>
        <w:tc>
          <w:tcPr>
            <w:tcW w:w="1425" w:type="dxa"/>
            <w:vAlign w:val="center"/>
          </w:tcPr>
          <w:p w14:paraId="28FF8E12" w14:textId="77777777" w:rsidR="00DE3D50" w:rsidRPr="00A5773B" w:rsidRDefault="00DE3D50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IDENTIFICACIÓN</w:t>
            </w:r>
          </w:p>
        </w:tc>
        <w:tc>
          <w:tcPr>
            <w:tcW w:w="1772" w:type="dxa"/>
            <w:vAlign w:val="center"/>
          </w:tcPr>
          <w:p w14:paraId="6EFA1BA2" w14:textId="77777777" w:rsidR="00DE3D50" w:rsidRPr="00A5773B" w:rsidRDefault="00DE3D50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NOMBRES Y APELLIDOS</w:t>
            </w:r>
          </w:p>
        </w:tc>
        <w:tc>
          <w:tcPr>
            <w:tcW w:w="1418" w:type="dxa"/>
            <w:vAlign w:val="center"/>
          </w:tcPr>
          <w:p w14:paraId="0C03008E" w14:textId="77777777" w:rsidR="00DE3D50" w:rsidRPr="00A5773B" w:rsidRDefault="00DE3D50" w:rsidP="00E5248F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HORAS SEMANALES DE PARTICIPACIÓN</w:t>
            </w:r>
          </w:p>
        </w:tc>
        <w:tc>
          <w:tcPr>
            <w:tcW w:w="1418" w:type="dxa"/>
          </w:tcPr>
          <w:p w14:paraId="6A38EDDF" w14:textId="77777777" w:rsidR="00DE3D50" w:rsidRDefault="00DE3D50" w:rsidP="00E5248F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HORAS PARTICIPACIÓN EN EL PROYECTO</w:t>
            </w:r>
          </w:p>
        </w:tc>
      </w:tr>
      <w:tr w:rsidR="00DE3D50" w:rsidRPr="00A5773B" w14:paraId="4DDC41B5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1E73AFAF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643301844"/>
            <w:placeholder>
              <w:docPart w:val="6CE2ED6A983847B1A88DB5F7706782C0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57277F3A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256586124"/>
            <w:placeholder>
              <w:docPart w:val="F1091B2B618944D58D0FC04D3DC93602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2148A5D2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836299711"/>
            <w:placeholder>
              <w:docPart w:val="40F2BDE478CE4EE6AA3EAB47443CAEA4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7B0E2348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686C719F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665936711"/>
            <w:placeholder>
              <w:docPart w:val="40F2BDE478CE4EE6AA3EAB47443CAEA4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234FD354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056746572"/>
            <w:placeholder>
              <w:docPart w:val="1FBC7F5E16AB4F0CB4BF10B5F8FF80C5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486B0CF0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DE3D50" w:rsidRPr="00A5773B" w14:paraId="7017BE06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15D19386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460843117"/>
            <w:placeholder>
              <w:docPart w:val="C28EA1BA558B49B7A6CAB76571E24EAB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24153C32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329445836"/>
            <w:placeholder>
              <w:docPart w:val="CCB66880433A42638BDD745F12E4B724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5DB30CB3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2108424574"/>
            <w:placeholder>
              <w:docPart w:val="2A72712C9EB549F1A7A81BC033F5FC3D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38FB1442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1344EAAA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597863025"/>
            <w:placeholder>
              <w:docPart w:val="083988C8FB564EEA8FDFEDA54DC661FB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55EB488F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64701430"/>
            <w:placeholder>
              <w:docPart w:val="DC2FA0BD6FD646019862090C846AF7FE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3E4B76C2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DE3D50" w:rsidRPr="00A5773B" w14:paraId="7F84A2D4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59E1EC4E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140543057"/>
            <w:placeholder>
              <w:docPart w:val="B3A2B6716F9648CEBEC94C58B8BFA34B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4B335D8D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677570749"/>
            <w:placeholder>
              <w:docPart w:val="C3431F274EA94DAC8D3312DB504B5553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0C98D5AC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460566490"/>
            <w:placeholder>
              <w:docPart w:val="AC2E6EB5A410439DB2FB5834FF474F42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5E49ED17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551981BE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485367959"/>
            <w:placeholder>
              <w:docPart w:val="75EA6C4B9ADE4BF98A01B7A33F21AFD1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4E932F90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114748473"/>
            <w:placeholder>
              <w:docPart w:val="FF7F0E53DF8E4DFB86015ECA1511FDE6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7F948379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DE3D50" w:rsidRPr="00A5773B" w14:paraId="398C9051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1E67922F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826970789"/>
            <w:placeholder>
              <w:docPart w:val="C28C2EA7298B4BD3B78A8F282EB0D710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065FCF99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823967554"/>
            <w:placeholder>
              <w:docPart w:val="6AFD4CD55D5C4E13B1C6B3A700F6F88D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24ABCEBD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617410239"/>
            <w:placeholder>
              <w:docPart w:val="23339D41AE46447F8787520FFE18BFED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6E26FE4D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68F6C169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832824706"/>
            <w:placeholder>
              <w:docPart w:val="A3B20CC05E7A46C8A3D03949300BB470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5D66D9A5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620484965"/>
            <w:placeholder>
              <w:docPart w:val="1526BCF609D84D2A97E9560680366DBA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4DB87C7C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DE3D50" w:rsidRPr="00A5773B" w14:paraId="14C74F5E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60894326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101292503"/>
            <w:placeholder>
              <w:docPart w:val="41AD9157C54041F38A4879706C31AC7A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0CE1ECD6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502822433"/>
            <w:placeholder>
              <w:docPart w:val="2FE6200464054765ABA96F332D30FC55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52479406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761647245"/>
            <w:placeholder>
              <w:docPart w:val="548FF97300724368BDA4ABDC70E6BBBB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1F06928F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5A312C66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949822149"/>
            <w:placeholder>
              <w:docPart w:val="29FE4FB0D8E440228F2D26D8EF1BB4C1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2B812497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713556604"/>
            <w:placeholder>
              <w:docPart w:val="E604CFA870D44F7582A90B47A0A477F3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14657F0A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DE3D50" w:rsidRPr="00A5773B" w14:paraId="7322C260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3D3C8D7C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096430242"/>
            <w:placeholder>
              <w:docPart w:val="4B7910EA7B1A484CA733E60DB7F032C9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570C9AB3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134910120"/>
            <w:placeholder>
              <w:docPart w:val="47E40408318B44B8873E91EBB8788DB4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199797E7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006937418"/>
            <w:placeholder>
              <w:docPart w:val="CF5A094A6C6947DD9ADDC671813A517F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67AB2858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2C37B759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059777001"/>
            <w:placeholder>
              <w:docPart w:val="7BB38A8C660C4862A74ADD5E920CD4DF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7081A313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536701691"/>
            <w:placeholder>
              <w:docPart w:val="1EE5D32859424F35B067C34BE8CD3ADB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385A16A0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DE3D50" w:rsidRPr="00A5773B" w14:paraId="4AA70320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1787DD4E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07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918597262"/>
            <w:placeholder>
              <w:docPart w:val="D3E76E6955EE4B4FB2FF90061EB06FF1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5241B9B3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230779340"/>
            <w:placeholder>
              <w:docPart w:val="A912307439C44F1BB0BBCC0328D14D94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3E7DE2FE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568413612"/>
            <w:placeholder>
              <w:docPart w:val="07081AAAA26542FEAB00638AA1D65A5E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7E79F160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272DFE8A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683198079"/>
            <w:placeholder>
              <w:docPart w:val="68B43AE51B504F1A9867256C7CC0290C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2A8AC7FB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2044942796"/>
            <w:placeholder>
              <w:docPart w:val="CF30993F8B854651A4982EAB5A0BA80A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2926A57A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DE3D50" w:rsidRPr="00A5773B" w14:paraId="1BE150A0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042FB93F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08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225713102"/>
            <w:placeholder>
              <w:docPart w:val="A66E3AD521EC41728FAFCE7427D2D39A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35E25877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764800687"/>
            <w:placeholder>
              <w:docPart w:val="D43D7FAFC7F14893A9DCBD451463AF9D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47689802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754940111"/>
            <w:placeholder>
              <w:docPart w:val="3329136DE755404FBC71363F9110D0AA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129C6935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157CDFFC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881442096"/>
            <w:placeholder>
              <w:docPart w:val="ADE784A25D7B4C68B24E56858E3897FD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72A99631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183707373"/>
            <w:placeholder>
              <w:docPart w:val="58AC489D7A354576AD3E1120A49E57F1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6EF3D939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DE3D50" w:rsidRPr="00A5773B" w14:paraId="0FBE3C21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2DDED9C6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2134397369"/>
            <w:placeholder>
              <w:docPart w:val="B68173589CF34EFBA843749C643BE233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59555DFD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844827572"/>
            <w:placeholder>
              <w:docPart w:val="26697E86F4884A838FDD6A83E9C39773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3B03A3AE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172997374"/>
            <w:placeholder>
              <w:docPart w:val="3B2FB961C2DB458BA2F72EFB2BB2F4F1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15AB0BDA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5DF2622A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6ACD966" w14:textId="77777777" w:rsidR="00DE3D50" w:rsidRPr="00A5773B" w:rsidRDefault="003F55F3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18"/>
                  <w:szCs w:val="18"/>
                </w:rPr>
                <w:id w:val="1213936109"/>
                <w:placeholder>
                  <w:docPart w:val="349F363A3112479FAD2A05D5E7F463CB"/>
                </w:placeholder>
                <w:text/>
              </w:sdtPr>
              <w:sdtEndPr/>
              <w:sdtContent>
                <w:r w:rsidR="00DE3D50"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sdtContent>
            </w:sdt>
            <w:r w:rsidR="00DE3D50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01CE65D" w14:textId="77777777" w:rsidR="00DE3D50" w:rsidRPr="00A5773B" w:rsidRDefault="003F55F3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  <w:sz w:val="18"/>
                  <w:szCs w:val="18"/>
                </w:rPr>
                <w:id w:val="1125738585"/>
                <w:placeholder>
                  <w:docPart w:val="8C7469E20F4F427F9BA6CB40E84562CF"/>
                </w:placeholder>
                <w:text/>
              </w:sdtPr>
              <w:sdtEndPr/>
              <w:sdtContent>
                <w:r w:rsidR="00DE3D50"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sdtContent>
            </w:sdt>
            <w:r w:rsidR="00DE3D50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 xml:space="preserve"> </w:t>
            </w:r>
          </w:p>
        </w:tc>
      </w:tr>
      <w:tr w:rsidR="00DE3D50" w:rsidRPr="00A5773B" w14:paraId="58217052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10157643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182944461"/>
            <w:placeholder>
              <w:docPart w:val="403E6991A73D440B9B5CF2C3B4848BC9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2266ABA1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520854873"/>
            <w:placeholder>
              <w:docPart w:val="BD0B09C91D424D8B9E9F79D643931361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57D2F74F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512679713"/>
            <w:placeholder>
              <w:docPart w:val="3CDE67EC82F94636A6BC22ACAF85599F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536677E7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1D12A978" w14:textId="77777777" w:rsidR="00DE3D50" w:rsidRPr="00A5773B" w:rsidRDefault="00DE3D50" w:rsidP="00DE3D50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02119747"/>
            <w:placeholder>
              <w:docPart w:val="1F01383D571E4D6FAF355938AC3E3003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6FFC1E2F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254976534"/>
            <w:placeholder>
              <w:docPart w:val="B30A4E6EF56C4323ABA9005307386DED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361ED6C1" w14:textId="77777777" w:rsidR="00DE3D50" w:rsidRPr="00A5773B" w:rsidRDefault="00DE3D50" w:rsidP="00DE3D50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955179" w:rsidRPr="00A5773B" w14:paraId="1F3571D9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15DEDB33" w14:textId="77777777" w:rsidR="00955179" w:rsidRPr="00A5773B" w:rsidRDefault="00955179" w:rsidP="00955179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848745201"/>
            <w:placeholder>
              <w:docPart w:val="6722BB8FD1CE45A3A0EADB1F82F68384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218BEC1A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548578231"/>
            <w:placeholder>
              <w:docPart w:val="A82ED2FFCEA644DFBD1883DB258DDCB4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0FED5A3F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352236024"/>
            <w:placeholder>
              <w:docPart w:val="AE4E3EAB79A6461CBD2F075E6BB52DF1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1FABCA3A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1C79D469" w14:textId="77777777" w:rsidR="00955179" w:rsidRDefault="00955179" w:rsidP="00955179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707326831"/>
            <w:placeholder>
              <w:docPart w:val="FD5ECB35A9FD4744A6DA9981C0DA639D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08D6829C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89584143"/>
            <w:placeholder>
              <w:docPart w:val="33B580B1409947B8B4CF7FA35E13BE8B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285D5292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  <w:tr w:rsidR="00955179" w:rsidRPr="00A5773B" w14:paraId="091FDC05" w14:textId="77777777" w:rsidTr="003D05CE">
        <w:trPr>
          <w:trHeight w:val="251"/>
          <w:jc w:val="center"/>
        </w:trPr>
        <w:tc>
          <w:tcPr>
            <w:tcW w:w="505" w:type="dxa"/>
            <w:vAlign w:val="center"/>
          </w:tcPr>
          <w:p w14:paraId="605D5E42" w14:textId="77777777" w:rsidR="00955179" w:rsidRPr="00A5773B" w:rsidRDefault="00955179" w:rsidP="00955179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717077360"/>
            <w:placeholder>
              <w:docPart w:val="5BC5A2D872F24F208502855C4A118C49"/>
            </w:placeholder>
            <w:showingPlcHdr/>
            <w:dropDownList>
              <w:listItem w:value="Elija un elemento."/>
              <w:listItem w:displayText="Dirección" w:value="Dirección"/>
              <w:listItem w:displayText="Co - Dirección" w:value="Co - Dirección"/>
              <w:listItem w:displayText="Participación" w:value="Participación"/>
            </w:dropDownList>
          </w:sdtPr>
          <w:sdtEndPr/>
          <w:sdtContent>
            <w:tc>
              <w:tcPr>
                <w:tcW w:w="1336" w:type="dxa"/>
              </w:tcPr>
              <w:p w14:paraId="78F5EE4D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2014565031"/>
            <w:placeholder>
              <w:docPart w:val="C405317595184AB3B895B4141ABA2C1C"/>
            </w:placeholder>
            <w:showingPlcHdr/>
            <w:dropDownList>
              <w:listItem w:value="Elija un elemento."/>
              <w:listItem w:displayText="Docente a tiempo completo" w:value="Docente a tiempo completo"/>
              <w:listItem w:displayText="Docente invitado" w:value="Docente invitado"/>
              <w:listItem w:displayText="Profesor invitado asociado" w:value="Profesor invitado asociado"/>
              <w:listItem w:displayText="Profesor Post-Doctoral" w:value="Profesor Post-Doctoral"/>
              <w:listItem w:displayText="Becario de investigación" w:value="Becario de investigación"/>
              <w:listItem w:displayText="Becario de postgrado" w:value="Becario de postgrado"/>
              <w:listItem w:displayText="Becario de responsabilidad universitaria (BRU)" w:value="Becario de responsabilidad universitaria (BRU)"/>
              <w:listItem w:displayText="Estudiante de pregrado" w:value="Estudiante de pregrado"/>
              <w:listItem w:displayText="Estudiante de maestría (que oferta la UTPL) " w:value="Estudiante de maestría (que oferta la UTPL) "/>
              <w:listItem w:displayText="Tesista pregrado" w:value="Tesista pregrado"/>
              <w:listItem w:displayText="Tesista postgrado" w:value="Tesista postgrado"/>
            </w:dropDownList>
          </w:sdtPr>
          <w:sdtEndPr/>
          <w:sdtContent>
            <w:tc>
              <w:tcPr>
                <w:tcW w:w="1336" w:type="dxa"/>
              </w:tcPr>
              <w:p w14:paraId="0DC4087F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861213977"/>
            <w:placeholder>
              <w:docPart w:val="6DD1F3928A404B98988646D930EBE9AA"/>
            </w:placeholder>
            <w:text/>
          </w:sdtPr>
          <w:sdtEndPr/>
          <w:sdtContent>
            <w:tc>
              <w:tcPr>
                <w:tcW w:w="1425" w:type="dxa"/>
                <w:vAlign w:val="center"/>
              </w:tcPr>
              <w:p w14:paraId="3486A1D1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tc>
          <w:tcPr>
            <w:tcW w:w="1772" w:type="dxa"/>
          </w:tcPr>
          <w:p w14:paraId="2BFA92D0" w14:textId="77777777" w:rsidR="00955179" w:rsidRDefault="00955179" w:rsidP="00955179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423186556"/>
            <w:placeholder>
              <w:docPart w:val="E545E94088A54F7383B940C319D82A14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46DEFEC4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941291687"/>
            <w:placeholder>
              <w:docPart w:val="BC8EB30EF3A44505B1735EAB917DE7E0"/>
            </w:placeholder>
            <w:text/>
          </w:sdtPr>
          <w:sdtEndPr/>
          <w:sdtContent>
            <w:tc>
              <w:tcPr>
                <w:tcW w:w="1418" w:type="dxa"/>
                <w:vAlign w:val="center"/>
              </w:tcPr>
              <w:p w14:paraId="73E090CC" w14:textId="77777777" w:rsidR="00955179" w:rsidRDefault="00955179" w:rsidP="00955179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color w:val="808080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</w:t>
                </w:r>
              </w:p>
            </w:tc>
          </w:sdtContent>
        </w:sdt>
      </w:tr>
    </w:tbl>
    <w:p w14:paraId="264873AD" w14:textId="77777777" w:rsidR="00A5773B" w:rsidRDefault="00A5773B" w:rsidP="00A5773B">
      <w:pPr>
        <w:pStyle w:val="Prrafodelista"/>
        <w:ind w:left="722"/>
        <w:rPr>
          <w:rFonts w:asciiTheme="minorHAnsi" w:hAnsiTheme="minorHAnsi" w:cstheme="minorHAnsi"/>
          <w:b/>
          <w:sz w:val="18"/>
          <w:szCs w:val="18"/>
        </w:rPr>
      </w:pPr>
    </w:p>
    <w:p w14:paraId="448A6EBE" w14:textId="77777777" w:rsidR="00955179" w:rsidRPr="00D035D9" w:rsidRDefault="00FF238B" w:rsidP="00772886">
      <w:pPr>
        <w:pStyle w:val="Prrafodelista"/>
        <w:numPr>
          <w:ilvl w:val="0"/>
          <w:numId w:val="9"/>
        </w:numPr>
        <w:rPr>
          <w:rFonts w:asciiTheme="minorHAnsi" w:hAnsiTheme="minorHAnsi" w:cstheme="minorHAnsi"/>
          <w:b/>
          <w:sz w:val="18"/>
          <w:szCs w:val="18"/>
          <w:highlight w:val="yellow"/>
        </w:rPr>
      </w:pPr>
      <w:r>
        <w:rPr>
          <w:rFonts w:asciiTheme="minorHAnsi" w:hAnsiTheme="minorHAnsi" w:cstheme="minorHAnsi"/>
          <w:b/>
          <w:sz w:val="18"/>
          <w:szCs w:val="18"/>
          <w:highlight w:val="yellow"/>
        </w:rPr>
        <w:t xml:space="preserve">Nota: </w:t>
      </w:r>
      <w:r w:rsidR="00772886" w:rsidRPr="003520B4">
        <w:rPr>
          <w:rFonts w:asciiTheme="minorHAnsi" w:hAnsiTheme="minorHAnsi" w:cstheme="minorHAnsi"/>
          <w:bCs/>
          <w:sz w:val="18"/>
          <w:szCs w:val="18"/>
          <w:highlight w:val="yellow"/>
        </w:rPr>
        <w:t>El total de horas por semana de participación en el proyecto/consultoría no debe exceder las 12 horas.</w:t>
      </w:r>
    </w:p>
    <w:p w14:paraId="2FEFE738" w14:textId="77777777" w:rsidR="00955179" w:rsidRPr="0025067F" w:rsidRDefault="00955179" w:rsidP="0025067F">
      <w:pPr>
        <w:rPr>
          <w:rFonts w:asciiTheme="minorHAnsi" w:hAnsiTheme="minorHAnsi" w:cstheme="minorHAnsi"/>
          <w:b/>
          <w:sz w:val="18"/>
          <w:szCs w:val="18"/>
        </w:rPr>
      </w:pPr>
    </w:p>
    <w:p w14:paraId="21861C4C" w14:textId="77777777" w:rsidR="00702985" w:rsidRPr="00A5773B" w:rsidRDefault="00702985" w:rsidP="00944299">
      <w:pPr>
        <w:pStyle w:val="Prrafodelista"/>
        <w:numPr>
          <w:ilvl w:val="2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 xml:space="preserve">EQUIPO EXTERNO </w:t>
      </w:r>
      <w:r w:rsidR="002D4A22" w:rsidRPr="00A5773B">
        <w:rPr>
          <w:rFonts w:asciiTheme="minorHAnsi" w:hAnsiTheme="minorHAnsi" w:cstheme="minorHAnsi"/>
          <w:b/>
          <w:sz w:val="18"/>
          <w:szCs w:val="18"/>
        </w:rPr>
        <w:t>COOPERANTE</w:t>
      </w:r>
    </w:p>
    <w:p w14:paraId="30F857FE" w14:textId="77777777" w:rsidR="00944299" w:rsidRPr="00A5773B" w:rsidRDefault="00944299" w:rsidP="00944299">
      <w:pPr>
        <w:pStyle w:val="Prrafodelista"/>
        <w:ind w:left="722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438"/>
        <w:gridCol w:w="1801"/>
        <w:gridCol w:w="1587"/>
        <w:gridCol w:w="1555"/>
        <w:gridCol w:w="1991"/>
      </w:tblGrid>
      <w:tr w:rsidR="003B0F86" w:rsidRPr="00A5773B" w14:paraId="2C29FF0F" w14:textId="77777777" w:rsidTr="003B0F86">
        <w:trPr>
          <w:trHeight w:val="457"/>
          <w:jc w:val="center"/>
        </w:trPr>
        <w:tc>
          <w:tcPr>
            <w:tcW w:w="491" w:type="dxa"/>
            <w:vAlign w:val="center"/>
          </w:tcPr>
          <w:p w14:paraId="42547095" w14:textId="77777777" w:rsidR="003B0F86" w:rsidRPr="00A5773B" w:rsidRDefault="003B0F86" w:rsidP="0063355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Nro.</w:t>
            </w:r>
          </w:p>
        </w:tc>
        <w:tc>
          <w:tcPr>
            <w:tcW w:w="1438" w:type="dxa"/>
            <w:vAlign w:val="center"/>
          </w:tcPr>
          <w:p w14:paraId="3C6FDEA5" w14:textId="77777777" w:rsidR="003B0F86" w:rsidRPr="00A5773B" w:rsidRDefault="003B0F86" w:rsidP="0063355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IDENTIFICACIÓN</w:t>
            </w:r>
          </w:p>
        </w:tc>
        <w:tc>
          <w:tcPr>
            <w:tcW w:w="1801" w:type="dxa"/>
            <w:vAlign w:val="center"/>
          </w:tcPr>
          <w:p w14:paraId="2ABD239A" w14:textId="77777777" w:rsidR="003B0F86" w:rsidRPr="00A5773B" w:rsidRDefault="003B0F86" w:rsidP="0063355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NOMBRES Y APELLIDOS</w:t>
            </w:r>
          </w:p>
        </w:tc>
        <w:tc>
          <w:tcPr>
            <w:tcW w:w="1587" w:type="dxa"/>
            <w:vAlign w:val="center"/>
          </w:tcPr>
          <w:p w14:paraId="350BA59C" w14:textId="77777777" w:rsidR="003B0F86" w:rsidRPr="00A5773B" w:rsidRDefault="003B0F86" w:rsidP="0063355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ROL</w:t>
            </w:r>
          </w:p>
        </w:tc>
        <w:tc>
          <w:tcPr>
            <w:tcW w:w="1555" w:type="dxa"/>
            <w:vAlign w:val="center"/>
          </w:tcPr>
          <w:p w14:paraId="1ADD2345" w14:textId="77777777" w:rsidR="003B0F86" w:rsidRPr="00A5773B" w:rsidRDefault="003B0F86" w:rsidP="003B0F86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TIPO</w:t>
            </w:r>
          </w:p>
        </w:tc>
        <w:tc>
          <w:tcPr>
            <w:tcW w:w="1991" w:type="dxa"/>
            <w:vAlign w:val="center"/>
          </w:tcPr>
          <w:p w14:paraId="309EE07D" w14:textId="77777777" w:rsidR="00125037" w:rsidRPr="00A5773B" w:rsidRDefault="00125037" w:rsidP="0063355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16EDC1" w14:textId="77777777" w:rsidR="003B0F86" w:rsidRPr="00A5773B" w:rsidRDefault="00E5248F" w:rsidP="0063355A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ENTIDAD</w:t>
            </w:r>
            <w:r w:rsidR="00125037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COOPERACIÒN</w:t>
            </w:r>
          </w:p>
          <w:p w14:paraId="3CABF6DB" w14:textId="77777777" w:rsidR="003B0F86" w:rsidRPr="00A5773B" w:rsidRDefault="003B0F86" w:rsidP="00770A75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3B0F86" w:rsidRPr="00A5773B" w14:paraId="04D63564" w14:textId="77777777" w:rsidTr="003B0F86">
        <w:trPr>
          <w:trHeight w:val="251"/>
          <w:jc w:val="center"/>
        </w:trPr>
        <w:tc>
          <w:tcPr>
            <w:tcW w:w="491" w:type="dxa"/>
            <w:vAlign w:val="center"/>
          </w:tcPr>
          <w:p w14:paraId="622AB192" w14:textId="77777777" w:rsidR="003B0F86" w:rsidRPr="00A5773B" w:rsidRDefault="003B0F86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219198452"/>
            <w:placeholder>
              <w:docPart w:val="8D3A1613C16A4D098E71AB248ADCE9DE"/>
            </w:placeholder>
            <w:text/>
          </w:sdtPr>
          <w:sdtEndPr/>
          <w:sdtContent>
            <w:tc>
              <w:tcPr>
                <w:tcW w:w="1438" w:type="dxa"/>
                <w:vAlign w:val="center"/>
              </w:tcPr>
              <w:p w14:paraId="1AEB270D" w14:textId="77777777" w:rsidR="003B0F86" w:rsidRPr="00A5773B" w:rsidRDefault="003B0F86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984034221"/>
            <w:placeholder>
              <w:docPart w:val="8D3A1613C16A4D098E71AB248ADCE9DE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14:paraId="4A45DE9C" w14:textId="77777777" w:rsidR="003B0F86" w:rsidRPr="00A5773B" w:rsidRDefault="001E7901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376576821"/>
            <w:placeholder>
              <w:docPart w:val="ED47E6F77DAA4F63A7E7601E17E91A55"/>
            </w:placeholder>
            <w:showingPlcHdr/>
            <w:dropDownList>
              <w:listItem w:value="Elija un elemento."/>
              <w:listItem w:displayText="Tutor/ Asesor" w:value="Tutor/ Asesor"/>
              <w:listItem w:displayText="Participación" w:value="Participación"/>
            </w:dropDownList>
          </w:sdtPr>
          <w:sdtEndPr/>
          <w:sdtContent>
            <w:tc>
              <w:tcPr>
                <w:tcW w:w="1587" w:type="dxa"/>
              </w:tcPr>
              <w:p w14:paraId="7579EC0C" w14:textId="77777777" w:rsidR="003B0F86" w:rsidRPr="00A5773B" w:rsidRDefault="003B0F86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1124424058"/>
            <w:placeholder>
              <w:docPart w:val="733C36EE6F9C4E11A323E44CC172B775"/>
            </w:placeholder>
            <w:showingPlcHdr/>
            <w:dropDownList>
              <w:listItem w:value="Elija un elemento."/>
              <w:listItem w:displayText="Investigador PROMETEO asignado a la UTPL" w:value="Investigador PROMETEO asignado a la UTPL"/>
              <w:listItem w:displayText="Equipo externo perteneciente a otra Universidad, red u organismo nacional o internacional" w:value="Equipo externo perteneciente a otra Universidad, red u organismo nacional o internacional"/>
            </w:dropDownList>
          </w:sdtPr>
          <w:sdtEndPr/>
          <w:sdtContent>
            <w:tc>
              <w:tcPr>
                <w:tcW w:w="1555" w:type="dxa"/>
              </w:tcPr>
              <w:p w14:paraId="61617F58" w14:textId="77777777" w:rsidR="003B0F86" w:rsidRPr="00A5773B" w:rsidRDefault="00125037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991" w:type="dxa"/>
          </w:tcPr>
          <w:p w14:paraId="745F3DE3" w14:textId="77777777" w:rsidR="003B0F86" w:rsidRPr="00A5773B" w:rsidRDefault="003F55F3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808080"/>
                  <w:sz w:val="18"/>
                  <w:szCs w:val="18"/>
                </w:rPr>
                <w:id w:val="1679686581"/>
                <w:placeholder>
                  <w:docPart w:val="CAE16011C4B54E2E98BE99A935A1BF59"/>
                </w:placeholder>
                <w:showingPlcHdr/>
                <w:text/>
              </w:sdtPr>
              <w:sdtEndPr/>
              <w:sdtContent>
                <w:r w:rsidR="001E7901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3B0F86" w:rsidRPr="00A5773B" w14:paraId="3991C4D3" w14:textId="77777777" w:rsidTr="003B0F86">
        <w:trPr>
          <w:trHeight w:val="251"/>
          <w:jc w:val="center"/>
        </w:trPr>
        <w:tc>
          <w:tcPr>
            <w:tcW w:w="491" w:type="dxa"/>
            <w:vAlign w:val="center"/>
          </w:tcPr>
          <w:p w14:paraId="28CADDA0" w14:textId="77777777" w:rsidR="003B0F86" w:rsidRPr="00A5773B" w:rsidRDefault="003B0F86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970392314"/>
            <w:placeholder>
              <w:docPart w:val="DC6E572F35334A658710E0574055B95A"/>
            </w:placeholder>
            <w:text/>
          </w:sdtPr>
          <w:sdtEndPr/>
          <w:sdtContent>
            <w:tc>
              <w:tcPr>
                <w:tcW w:w="1438" w:type="dxa"/>
                <w:vAlign w:val="center"/>
              </w:tcPr>
              <w:p w14:paraId="09A5019E" w14:textId="77777777" w:rsidR="003B0F86" w:rsidRPr="00A5773B" w:rsidRDefault="003B0F86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922528397"/>
            <w:placeholder>
              <w:docPart w:val="CC3FD05B5AFF4F66AEAB3AF774332FFB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14:paraId="1A3BD09C" w14:textId="77777777" w:rsidR="003B0F86" w:rsidRPr="00A5773B" w:rsidRDefault="001E7901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587138841"/>
            <w:placeholder>
              <w:docPart w:val="D9B67FC6368A48E3A44698292414C55B"/>
            </w:placeholder>
            <w:showingPlcHdr/>
            <w:dropDownList>
              <w:listItem w:value="Elija un elemento."/>
              <w:listItem w:displayText="Tutor/ Asesor" w:value="Tutor/ Asesor"/>
              <w:listItem w:displayText="Participación" w:value="Participación"/>
            </w:dropDownList>
          </w:sdtPr>
          <w:sdtEndPr/>
          <w:sdtContent>
            <w:tc>
              <w:tcPr>
                <w:tcW w:w="1587" w:type="dxa"/>
                <w:shd w:val="clear" w:color="auto" w:fill="auto"/>
              </w:tcPr>
              <w:p w14:paraId="03BEABB8" w14:textId="77777777" w:rsidR="003B0F86" w:rsidRPr="00A5773B" w:rsidRDefault="00125037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595559030"/>
            <w:placeholder>
              <w:docPart w:val="4814BA0AF5FD4D639BB94E024AE5A132"/>
            </w:placeholder>
            <w:showingPlcHdr/>
            <w:dropDownList>
              <w:listItem w:value="Elija un elemento."/>
              <w:listItem w:displayText="Investigador PROMETEO asignado a la UTPL" w:value="Investigador PROMETEO asignado a la UTPL"/>
              <w:listItem w:displayText="Equipo externo perteneciente a otra Universidad, red u organismo nacional o internacional" w:value="Equipo externo perteneciente a otra Universidad, red u organismo nacional o internacional"/>
            </w:dropDownList>
          </w:sdtPr>
          <w:sdtEndPr/>
          <w:sdtContent>
            <w:tc>
              <w:tcPr>
                <w:tcW w:w="1555" w:type="dxa"/>
              </w:tcPr>
              <w:p w14:paraId="44CE6A6A" w14:textId="77777777" w:rsidR="003B0F86" w:rsidRPr="00A5773B" w:rsidRDefault="00125037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991" w:type="dxa"/>
          </w:tcPr>
          <w:p w14:paraId="3DD543AB" w14:textId="77777777" w:rsidR="003B0F86" w:rsidRPr="00A5773B" w:rsidRDefault="003F55F3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808080"/>
                  <w:sz w:val="18"/>
                  <w:szCs w:val="18"/>
                </w:rPr>
                <w:id w:val="686262044"/>
                <w:placeholder>
                  <w:docPart w:val="A7E6C3ED4ECA4908A6E997F47CCCD99A"/>
                </w:placeholder>
                <w:showingPlcHdr/>
                <w:text/>
              </w:sdtPr>
              <w:sdtEndPr/>
              <w:sdtContent>
                <w:r w:rsidR="003B0F86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3B0F86" w:rsidRPr="00A5773B" w14:paraId="7376CE1D" w14:textId="77777777" w:rsidTr="003B0F86">
        <w:trPr>
          <w:trHeight w:val="251"/>
          <w:jc w:val="center"/>
        </w:trPr>
        <w:tc>
          <w:tcPr>
            <w:tcW w:w="491" w:type="dxa"/>
            <w:vAlign w:val="center"/>
          </w:tcPr>
          <w:p w14:paraId="283893FE" w14:textId="77777777" w:rsidR="003B0F86" w:rsidRPr="00A5773B" w:rsidRDefault="003B0F86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519284168"/>
            <w:placeholder>
              <w:docPart w:val="E444A6D23F48463A88B2F561F7185314"/>
            </w:placeholder>
            <w:text/>
          </w:sdtPr>
          <w:sdtEndPr/>
          <w:sdtContent>
            <w:tc>
              <w:tcPr>
                <w:tcW w:w="1438" w:type="dxa"/>
                <w:vAlign w:val="center"/>
              </w:tcPr>
              <w:p w14:paraId="1D9239BD" w14:textId="77777777" w:rsidR="003B0F86" w:rsidRPr="00A5773B" w:rsidRDefault="003B0F86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Fonts w:asciiTheme="minorHAnsi" w:hAnsiTheme="minorHAnsi" w:cstheme="minorHAnsi"/>
                    <w:sz w:val="18"/>
                    <w:szCs w:val="18"/>
                  </w:rPr>
                  <w:t>0000000000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973663273"/>
            <w:placeholder>
              <w:docPart w:val="8EEDAA0CF8354EAE8C4743A7D1549193"/>
            </w:placeholder>
            <w:showingPlcHdr/>
            <w:text/>
          </w:sdtPr>
          <w:sdtEndPr/>
          <w:sdtContent>
            <w:tc>
              <w:tcPr>
                <w:tcW w:w="1801" w:type="dxa"/>
              </w:tcPr>
              <w:p w14:paraId="0DBDBF8F" w14:textId="77777777" w:rsidR="003B0F86" w:rsidRPr="00A5773B" w:rsidRDefault="001E7901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1878927739"/>
            <w:placeholder>
              <w:docPart w:val="A8AAFB917743443CB4E0F7D783A65283"/>
            </w:placeholder>
            <w:showingPlcHdr/>
            <w:dropDownList>
              <w:listItem w:value="Elija un elemento."/>
              <w:listItem w:displayText="Tutor/ Asesor" w:value="Tutor/ Asesor"/>
              <w:listItem w:displayText="Participación" w:value="Participación"/>
            </w:dropDownList>
          </w:sdtPr>
          <w:sdtEndPr/>
          <w:sdtContent>
            <w:tc>
              <w:tcPr>
                <w:tcW w:w="1587" w:type="dxa"/>
              </w:tcPr>
              <w:p w14:paraId="436A97C2" w14:textId="77777777" w:rsidR="003B0F86" w:rsidRPr="00A5773B" w:rsidRDefault="00125037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808080"/>
              <w:sz w:val="18"/>
              <w:szCs w:val="18"/>
            </w:rPr>
            <w:id w:val="-639262921"/>
            <w:placeholder>
              <w:docPart w:val="3E3C4E5A746248E5897E0FEEDE9E188C"/>
            </w:placeholder>
            <w:showingPlcHdr/>
            <w:dropDownList>
              <w:listItem w:value="Elija un elemento."/>
              <w:listItem w:displayText="Investigador PROMETEO asignado a la UTPL" w:value="Investigador PROMETEO asignado a la UTPL"/>
              <w:listItem w:displayText="Equipo externo perteneciente a otra Universidad, red u organismo nacional o internacional" w:value="Equipo externo perteneciente a otra Universidad, red u organismo nacional o internacional"/>
            </w:dropDownList>
          </w:sdtPr>
          <w:sdtEndPr/>
          <w:sdtContent>
            <w:tc>
              <w:tcPr>
                <w:tcW w:w="1555" w:type="dxa"/>
              </w:tcPr>
              <w:p w14:paraId="6B4CB9E7" w14:textId="77777777" w:rsidR="003B0F86" w:rsidRPr="00A5773B" w:rsidRDefault="00125037" w:rsidP="00A5773B">
                <w:pPr>
                  <w:tabs>
                    <w:tab w:val="left" w:pos="1005"/>
                  </w:tabs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991" w:type="dxa"/>
          </w:tcPr>
          <w:p w14:paraId="7984B73E" w14:textId="77777777" w:rsidR="003B0F86" w:rsidRPr="00A5773B" w:rsidRDefault="003F55F3" w:rsidP="00A5773B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808080"/>
                  <w:sz w:val="18"/>
                  <w:szCs w:val="18"/>
                </w:rPr>
                <w:id w:val="467173412"/>
                <w:placeholder>
                  <w:docPart w:val="FF4D7D1FCDE94D43917C5ADECCFC4B62"/>
                </w:placeholder>
                <w:showingPlcHdr/>
                <w:text/>
              </w:sdtPr>
              <w:sdtEndPr/>
              <w:sdtContent>
                <w:r w:rsidR="003B0F86"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14:paraId="2FCE33D5" w14:textId="77777777" w:rsidR="00961DDD" w:rsidRDefault="00961DDD" w:rsidP="0034673B">
      <w:pPr>
        <w:rPr>
          <w:rFonts w:asciiTheme="minorHAnsi" w:hAnsiTheme="minorHAnsi" w:cstheme="minorHAnsi"/>
          <w:sz w:val="18"/>
          <w:szCs w:val="18"/>
        </w:rPr>
      </w:pPr>
    </w:p>
    <w:p w14:paraId="14A7519E" w14:textId="77777777" w:rsidR="00961DDD" w:rsidRPr="00A5773B" w:rsidRDefault="00961DDD" w:rsidP="008734F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15AABC2" w14:textId="77777777" w:rsidR="00B85AD4" w:rsidRPr="00A5773B" w:rsidRDefault="00260467" w:rsidP="006D11C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  <w:sz w:val="18"/>
          <w:szCs w:val="18"/>
        </w:rPr>
      </w:pPr>
      <w:r w:rsidRPr="00A5773B">
        <w:rPr>
          <w:rFonts w:asciiTheme="minorHAnsi" w:hAnsiTheme="minorHAnsi" w:cstheme="minorHAnsi"/>
          <w:b/>
          <w:sz w:val="18"/>
          <w:szCs w:val="18"/>
        </w:rPr>
        <w:t>INFORMACIÓN T</w:t>
      </w:r>
      <w:r w:rsidR="00F01031" w:rsidRPr="00A5773B">
        <w:rPr>
          <w:rFonts w:asciiTheme="minorHAnsi" w:hAnsiTheme="minorHAnsi" w:cstheme="minorHAnsi"/>
          <w:b/>
          <w:sz w:val="18"/>
          <w:szCs w:val="18"/>
        </w:rPr>
        <w:t>É</w:t>
      </w:r>
      <w:r w:rsidR="00B85AD4" w:rsidRPr="00A5773B">
        <w:rPr>
          <w:rFonts w:asciiTheme="minorHAnsi" w:hAnsiTheme="minorHAnsi" w:cstheme="minorHAnsi"/>
          <w:b/>
          <w:sz w:val="18"/>
          <w:szCs w:val="18"/>
        </w:rPr>
        <w:t>CNICA DEL PROYECTO.</w:t>
      </w:r>
    </w:p>
    <w:p w14:paraId="6E7C1AD3" w14:textId="77777777" w:rsidR="00C42252" w:rsidRPr="00A5773B" w:rsidRDefault="00C42252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C42252" w:rsidRPr="00A5773B" w14:paraId="31EB7607" w14:textId="77777777" w:rsidTr="004E7AB2">
        <w:trPr>
          <w:trHeight w:val="301"/>
          <w:jc w:val="center"/>
        </w:trPr>
        <w:tc>
          <w:tcPr>
            <w:tcW w:w="8841" w:type="dxa"/>
          </w:tcPr>
          <w:p w14:paraId="2A1DF954" w14:textId="77777777" w:rsidR="00C42252" w:rsidRPr="00A5773B" w:rsidRDefault="00CA04FE" w:rsidP="006335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2.1 RESUMEN </w:t>
            </w:r>
            <w:r w:rsidR="00C42252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DEL</w:t>
            </w:r>
            <w:r w:rsidR="00B652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42252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PROYECTO</w:t>
            </w:r>
          </w:p>
          <w:p w14:paraId="5AF2DBEA" w14:textId="0C4D9F41" w:rsidR="00C42252" w:rsidRPr="00A5773B" w:rsidRDefault="00126A5B" w:rsidP="00E1028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Realizar un</w:t>
            </w:r>
            <w:r w:rsidR="00D70EB4"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a síntesis clara y concisa del p</w:t>
            </w: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royecto. Máximo </w:t>
            </w:r>
            <w:r w:rsidR="00BB5060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2B2527">
              <w:rPr>
                <w:rFonts w:asciiTheme="minorHAnsi" w:hAnsiTheme="minorHAnsi" w:cstheme="minorHAnsi"/>
                <w:i/>
                <w:sz w:val="18"/>
                <w:szCs w:val="18"/>
              </w:rPr>
              <w:t>200</w:t>
            </w:r>
            <w:r w:rsidR="00BB506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palabras)</w:t>
            </w:r>
          </w:p>
        </w:tc>
      </w:tr>
      <w:tr w:rsidR="00C42252" w:rsidRPr="00A5773B" w14:paraId="4AE675F3" w14:textId="77777777" w:rsidTr="004E7AB2">
        <w:trPr>
          <w:trHeight w:val="758"/>
          <w:jc w:val="center"/>
        </w:trPr>
        <w:tc>
          <w:tcPr>
            <w:tcW w:w="8841" w:type="dxa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-106431569"/>
              <w:placeholder>
                <w:docPart w:val="123212F7535B43B2B36D60E70F12F08F"/>
              </w:placeholder>
              <w:showingPlcHdr/>
              <w:text w:multiLine="1"/>
            </w:sdtPr>
            <w:sdtEndPr/>
            <w:sdtContent>
              <w:p w14:paraId="311BB21A" w14:textId="77777777" w:rsidR="00C42252" w:rsidRPr="00A5773B" w:rsidRDefault="00C42252" w:rsidP="0063355A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sdtContent>
          </w:sdt>
          <w:p w14:paraId="0E8C54D5" w14:textId="77777777" w:rsidR="00C42252" w:rsidRDefault="00C42252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9F2A80" w14:textId="77777777" w:rsidR="009A45F4" w:rsidRPr="00A5773B" w:rsidRDefault="009A45F4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2E300A" w14:textId="77777777" w:rsidR="00C42252" w:rsidRDefault="00C42252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F5CAAB" w14:textId="77777777" w:rsidR="003520B4" w:rsidRDefault="003520B4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6CF690" w14:textId="77777777" w:rsidR="003520B4" w:rsidRPr="00A5773B" w:rsidRDefault="003520B4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3BB047" w14:textId="77777777" w:rsidR="00C42252" w:rsidRPr="00A5773B" w:rsidRDefault="00C42252" w:rsidP="0063355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47C32C" w14:textId="77777777" w:rsidR="002A17D8" w:rsidRPr="00A5773B" w:rsidRDefault="002A17D8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E7AB2" w:rsidRPr="00A5773B" w14:paraId="34F0B646" w14:textId="77777777" w:rsidTr="00423412">
        <w:trPr>
          <w:trHeight w:val="194"/>
          <w:jc w:val="center"/>
        </w:trPr>
        <w:tc>
          <w:tcPr>
            <w:tcW w:w="8856" w:type="dxa"/>
          </w:tcPr>
          <w:p w14:paraId="0A1724F0" w14:textId="77777777" w:rsidR="004E7AB2" w:rsidRPr="00A5773B" w:rsidRDefault="00E5248F" w:rsidP="005152D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2.2 </w:t>
            </w:r>
            <w:r w:rsidR="004E7AB2"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PALABRAS CLAVES</w:t>
            </w:r>
            <w:r w:rsidR="005152D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152D5" w:rsidRPr="00DB7277">
              <w:rPr>
                <w:rFonts w:asciiTheme="minorHAnsi" w:hAnsiTheme="minorHAnsi" w:cstheme="minorHAnsi"/>
                <w:bCs/>
                <w:sz w:val="18"/>
                <w:szCs w:val="18"/>
              </w:rPr>
              <w:t>(máximo cuatro)</w:t>
            </w:r>
          </w:p>
        </w:tc>
      </w:tr>
      <w:tr w:rsidR="004E7AB2" w:rsidRPr="00A5773B" w14:paraId="41100ADE" w14:textId="77777777" w:rsidTr="00423412">
        <w:trPr>
          <w:trHeight w:val="532"/>
          <w:jc w:val="center"/>
        </w:trPr>
        <w:tc>
          <w:tcPr>
            <w:tcW w:w="8856" w:type="dxa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-1348628976"/>
              <w:placeholder>
                <w:docPart w:val="DF60F0C76C664FE9BD5F96D9233676EC"/>
              </w:placeholder>
              <w:showingPlcHdr/>
              <w:text w:multiLine="1"/>
            </w:sdtPr>
            <w:sdtEndPr/>
            <w:sdtContent>
              <w:p w14:paraId="118D5FEB" w14:textId="77777777" w:rsidR="004E7AB2" w:rsidRPr="00A5773B" w:rsidRDefault="004E7AB2" w:rsidP="00423412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sdtContent>
          </w:sdt>
          <w:p w14:paraId="77A56E98" w14:textId="77777777" w:rsidR="004E7AB2" w:rsidRPr="00A5773B" w:rsidRDefault="004E7AB2" w:rsidP="0042341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90AE36" w14:textId="77777777" w:rsidR="004E7AB2" w:rsidRPr="00A5773B" w:rsidRDefault="004E7AB2" w:rsidP="0042341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782428" w14:textId="77777777" w:rsidR="004E7AB2" w:rsidRPr="00A5773B" w:rsidRDefault="004E7AB2" w:rsidP="0042341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7DB58D" w14:textId="77777777" w:rsidR="00772886" w:rsidRPr="00A5773B" w:rsidRDefault="00772886" w:rsidP="008734F4">
      <w:pPr>
        <w:rPr>
          <w:rFonts w:asciiTheme="minorHAnsi" w:hAnsiTheme="minorHAnsi" w:cstheme="minorHAnsi"/>
          <w:sz w:val="18"/>
          <w:szCs w:val="18"/>
        </w:rPr>
      </w:pPr>
    </w:p>
    <w:p w14:paraId="34AA9FF7" w14:textId="77777777" w:rsidR="00C42252" w:rsidRPr="00A5773B" w:rsidRDefault="00C42252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3939B9" w:rsidRPr="00A5773B" w14:paraId="5384E870" w14:textId="77777777" w:rsidTr="0063355A">
        <w:trPr>
          <w:trHeight w:val="301"/>
          <w:jc w:val="center"/>
        </w:trPr>
        <w:tc>
          <w:tcPr>
            <w:tcW w:w="8841" w:type="dxa"/>
          </w:tcPr>
          <w:p w14:paraId="10C793FC" w14:textId="77777777" w:rsidR="003939B9" w:rsidRPr="00A5773B" w:rsidRDefault="003939B9" w:rsidP="007728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2.3 INTRODUCCIÓN</w:t>
            </w:r>
            <w:proofErr w:type="gramStart"/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CA04F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035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035D9" w:rsidRPr="00DB7277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gramEnd"/>
            <w:r w:rsidR="00D035D9" w:rsidRPr="00DB727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Extensión máxima </w:t>
            </w:r>
            <w:r w:rsidR="0034673B" w:rsidRPr="00DB7277">
              <w:rPr>
                <w:rFonts w:asciiTheme="minorHAnsi" w:hAnsiTheme="minorHAnsi" w:cstheme="minorHAnsi"/>
                <w:bCs/>
                <w:sz w:val="18"/>
                <w:szCs w:val="18"/>
              </w:rPr>
              <w:t>una</w:t>
            </w:r>
            <w:r w:rsidR="00D035D9" w:rsidRPr="00DB727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página)</w:t>
            </w:r>
          </w:p>
        </w:tc>
      </w:tr>
      <w:tr w:rsidR="003939B9" w:rsidRPr="00A5773B" w14:paraId="39001BD7" w14:textId="77777777" w:rsidTr="00772886">
        <w:trPr>
          <w:trHeight w:val="671"/>
          <w:jc w:val="center"/>
        </w:trPr>
        <w:tc>
          <w:tcPr>
            <w:tcW w:w="8841" w:type="dxa"/>
          </w:tcPr>
          <w:p w14:paraId="2CD5EBE0" w14:textId="31293138" w:rsidR="003939B9" w:rsidRDefault="00772886" w:rsidP="00772886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Antecedentes</w:t>
            </w:r>
            <w:r w:rsidR="002B25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 estado del arte</w:t>
            </w:r>
          </w:p>
          <w:p w14:paraId="25C6CC64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69BCDE7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36EBE3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043C8F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93EC4D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EDD2235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47649F5" w14:textId="77777777" w:rsidR="003520B4" w:rsidRPr="00772886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72886" w:rsidRPr="00A5773B" w14:paraId="3125155B" w14:textId="77777777" w:rsidTr="00772886">
        <w:trPr>
          <w:trHeight w:val="671"/>
          <w:jc w:val="center"/>
        </w:trPr>
        <w:tc>
          <w:tcPr>
            <w:tcW w:w="8841" w:type="dxa"/>
          </w:tcPr>
          <w:p w14:paraId="5438C6CB" w14:textId="77777777" w:rsidR="00772886" w:rsidRDefault="00772886" w:rsidP="00772886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Justificación</w:t>
            </w:r>
          </w:p>
          <w:p w14:paraId="212F42B9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D1F790B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735990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3FB67E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48B6B2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95A9FB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A6A819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8B9D7A" w14:textId="77777777" w:rsidR="003520B4" w:rsidRDefault="003520B4" w:rsidP="003520B4">
            <w:pPr>
              <w:pStyle w:val="Prrafodelista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6B11B32" w14:textId="77777777" w:rsidR="00910629" w:rsidRDefault="00910629" w:rsidP="008734F4">
      <w:pPr>
        <w:rPr>
          <w:rFonts w:asciiTheme="minorHAnsi" w:hAnsiTheme="minorHAnsi" w:cstheme="minorHAnsi"/>
          <w:sz w:val="18"/>
          <w:szCs w:val="18"/>
        </w:rPr>
      </w:pPr>
    </w:p>
    <w:p w14:paraId="036D56E3" w14:textId="77777777" w:rsidR="00910629" w:rsidRDefault="00910629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276"/>
        <w:gridCol w:w="4608"/>
      </w:tblGrid>
      <w:tr w:rsidR="00E5248F" w:rsidRPr="00A5773B" w14:paraId="7CDAF988" w14:textId="77777777" w:rsidTr="00D958C9">
        <w:trPr>
          <w:trHeight w:val="194"/>
          <w:jc w:val="center"/>
        </w:trPr>
        <w:tc>
          <w:tcPr>
            <w:tcW w:w="8856" w:type="dxa"/>
            <w:gridSpan w:val="3"/>
          </w:tcPr>
          <w:p w14:paraId="14AAF08C" w14:textId="77777777" w:rsidR="00E5248F" w:rsidRPr="00A5773B" w:rsidRDefault="00E5248F" w:rsidP="00E5248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2.4 </w:t>
            </w:r>
            <w:r w:rsidR="00AB7D13">
              <w:rPr>
                <w:rFonts w:asciiTheme="minorHAnsi" w:hAnsiTheme="minorHAnsi" w:cstheme="minorHAnsi"/>
                <w:b/>
                <w:sz w:val="18"/>
                <w:szCs w:val="18"/>
              </w:rPr>
              <w:t>EQUIPOS DE LABORATORIO Y MATERIALES A USAR</w:t>
            </w:r>
          </w:p>
        </w:tc>
      </w:tr>
      <w:tr w:rsidR="00AB7D13" w:rsidRPr="00A5773B" w14:paraId="51C521B1" w14:textId="77777777" w:rsidTr="00AB7D13">
        <w:trPr>
          <w:trHeight w:val="394"/>
          <w:jc w:val="center"/>
        </w:trPr>
        <w:tc>
          <w:tcPr>
            <w:tcW w:w="2972" w:type="dxa"/>
            <w:vAlign w:val="center"/>
          </w:tcPr>
          <w:p w14:paraId="77A3CBF7" w14:textId="77777777" w:rsidR="00AB7D13" w:rsidRPr="00AB7D13" w:rsidRDefault="00AB7D13" w:rsidP="00AB7D13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7D13">
              <w:rPr>
                <w:rFonts w:asciiTheme="minorHAnsi" w:hAnsiTheme="minorHAnsi" w:cstheme="minorHAnsi"/>
                <w:b/>
                <w:sz w:val="18"/>
                <w:szCs w:val="18"/>
              </w:rPr>
              <w:t>Nombre Equipo</w:t>
            </w:r>
          </w:p>
        </w:tc>
        <w:tc>
          <w:tcPr>
            <w:tcW w:w="1276" w:type="dxa"/>
            <w:vAlign w:val="center"/>
          </w:tcPr>
          <w:p w14:paraId="61D4C2C8" w14:textId="77777777" w:rsidR="00AB7D13" w:rsidRPr="00AB7D13" w:rsidRDefault="00AB7D13" w:rsidP="00AB7D13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7D13">
              <w:rPr>
                <w:rFonts w:asciiTheme="minorHAnsi" w:hAnsiTheme="minorHAnsi" w:cstheme="minorHAnsi"/>
                <w:b/>
                <w:sz w:val="18"/>
                <w:szCs w:val="18"/>
              </w:rPr>
              <w:t>Estado</w:t>
            </w:r>
          </w:p>
          <w:p w14:paraId="3A415CD5" w14:textId="77777777" w:rsidR="00AB7D13" w:rsidRPr="00AB7D13" w:rsidRDefault="00AB7D13" w:rsidP="00AB7D13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7D13">
              <w:rPr>
                <w:rFonts w:asciiTheme="minorHAnsi" w:hAnsiTheme="minorHAnsi" w:cstheme="minorHAnsi"/>
                <w:b/>
                <w:sz w:val="18"/>
                <w:szCs w:val="18"/>
              </w:rPr>
              <w:t>Nuevo/Usado</w:t>
            </w:r>
          </w:p>
          <w:p w14:paraId="7893199D" w14:textId="77777777" w:rsidR="00AB7D13" w:rsidRPr="00AB7D13" w:rsidRDefault="00AB7D13" w:rsidP="00D958C9">
            <w:pPr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08" w:type="dxa"/>
            <w:vAlign w:val="center"/>
          </w:tcPr>
          <w:p w14:paraId="3E4A8BC1" w14:textId="77777777" w:rsidR="00AB7D13" w:rsidRPr="00AB7D13" w:rsidRDefault="00AB7D13" w:rsidP="00AB7D13">
            <w:pPr>
              <w:jc w:val="center"/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7D13">
              <w:rPr>
                <w:rFonts w:asciiTheme="minorHAnsi" w:hAnsiTheme="minorHAnsi" w:cstheme="minorHAnsi"/>
                <w:b/>
                <w:sz w:val="18"/>
                <w:szCs w:val="18"/>
              </w:rPr>
              <w:t>Laboratorio de Destino</w:t>
            </w:r>
          </w:p>
          <w:p w14:paraId="4CE03E5C" w14:textId="77777777" w:rsidR="00AB7D13" w:rsidRPr="00AB7D13" w:rsidRDefault="00AB7D13" w:rsidP="00D958C9">
            <w:pPr>
              <w:outlineLv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B7D13" w:rsidRPr="00A5773B" w14:paraId="2A4FFB21" w14:textId="77777777" w:rsidTr="00AB7D13">
        <w:trPr>
          <w:trHeight w:val="500"/>
          <w:jc w:val="center"/>
        </w:trPr>
        <w:tc>
          <w:tcPr>
            <w:tcW w:w="2972" w:type="dxa"/>
          </w:tcPr>
          <w:p w14:paraId="12AA6E14" w14:textId="77777777" w:rsidR="00AB7D13" w:rsidRPr="00A5773B" w:rsidRDefault="00AB7D13" w:rsidP="00D958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4DA286" w14:textId="77777777" w:rsidR="00AB7D13" w:rsidRPr="00A5773B" w:rsidRDefault="00AB7D13" w:rsidP="00D958C9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8" w:type="dxa"/>
          </w:tcPr>
          <w:p w14:paraId="5060BD6E" w14:textId="77777777" w:rsidR="00AB7D13" w:rsidRPr="00A5773B" w:rsidRDefault="00AB7D13" w:rsidP="00D958C9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D13" w:rsidRPr="00A5773B" w14:paraId="0E7E95FC" w14:textId="77777777" w:rsidTr="00AB7D13">
        <w:trPr>
          <w:trHeight w:val="500"/>
          <w:jc w:val="center"/>
        </w:trPr>
        <w:tc>
          <w:tcPr>
            <w:tcW w:w="2972" w:type="dxa"/>
          </w:tcPr>
          <w:p w14:paraId="5961F67B" w14:textId="77777777" w:rsidR="00AB7D13" w:rsidRPr="00A5773B" w:rsidRDefault="00AB7D13" w:rsidP="00D958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39B031" w14:textId="77777777" w:rsidR="00AB7D13" w:rsidRPr="00A5773B" w:rsidRDefault="00AB7D13" w:rsidP="00D958C9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8" w:type="dxa"/>
          </w:tcPr>
          <w:p w14:paraId="262903AC" w14:textId="77777777" w:rsidR="00AB7D13" w:rsidRPr="00A5773B" w:rsidRDefault="00AB7D13" w:rsidP="00D958C9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7D13" w:rsidRPr="00A5773B" w14:paraId="47D3FF55" w14:textId="77777777" w:rsidTr="00AB7D13">
        <w:trPr>
          <w:trHeight w:val="500"/>
          <w:jc w:val="center"/>
        </w:trPr>
        <w:tc>
          <w:tcPr>
            <w:tcW w:w="2972" w:type="dxa"/>
          </w:tcPr>
          <w:p w14:paraId="294C9660" w14:textId="77777777" w:rsidR="00AB7D13" w:rsidRPr="00A5773B" w:rsidRDefault="00AB7D13" w:rsidP="00D958C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31B2B2" w14:textId="77777777" w:rsidR="00AB7D13" w:rsidRPr="00A5773B" w:rsidRDefault="00AB7D13" w:rsidP="00D958C9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8" w:type="dxa"/>
          </w:tcPr>
          <w:p w14:paraId="5FA13DFD" w14:textId="77777777" w:rsidR="00AB7D13" w:rsidRPr="00A5773B" w:rsidRDefault="00AB7D13" w:rsidP="00D958C9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AF7335A" w14:textId="77777777" w:rsidR="00C921FF" w:rsidRPr="00A5773B" w:rsidRDefault="00C921FF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8734F4" w:rsidRPr="00A5773B" w14:paraId="4BFBF38D" w14:textId="77777777" w:rsidTr="007D3DFD">
        <w:trPr>
          <w:trHeight w:val="301"/>
          <w:jc w:val="center"/>
        </w:trPr>
        <w:tc>
          <w:tcPr>
            <w:tcW w:w="8841" w:type="dxa"/>
          </w:tcPr>
          <w:p w14:paraId="6879C482" w14:textId="77777777" w:rsidR="008734F4" w:rsidRPr="0007503D" w:rsidRDefault="006D11C3" w:rsidP="00802EE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43494636"/>
            <w:r w:rsidRPr="0007503D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C921FF" w:rsidRPr="0007503D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0750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01031" w:rsidRPr="0007503D">
              <w:rPr>
                <w:rFonts w:asciiTheme="minorHAnsi" w:hAnsiTheme="minorHAnsi" w:cstheme="minorHAnsi"/>
                <w:b/>
                <w:sz w:val="18"/>
                <w:szCs w:val="18"/>
              </w:rPr>
              <w:t>METODOLOGÍ</w:t>
            </w:r>
            <w:r w:rsidR="008734F4" w:rsidRPr="0007503D">
              <w:rPr>
                <w:rFonts w:asciiTheme="minorHAnsi" w:hAnsiTheme="minorHAnsi" w:cstheme="minorHAnsi"/>
                <w:b/>
                <w:sz w:val="18"/>
                <w:szCs w:val="18"/>
              </w:rPr>
              <w:t>A:</w:t>
            </w:r>
          </w:p>
          <w:p w14:paraId="22748DA3" w14:textId="77777777" w:rsidR="008734F4" w:rsidRDefault="008734F4" w:rsidP="00126A5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Describa de manera si</w:t>
            </w:r>
            <w:r w:rsidR="00BE7E91"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ntética </w:t>
            </w: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los métodos y técnicas necesarias para alcanzar </w:t>
            </w:r>
            <w:r w:rsidR="00126A5B"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sus objetivos</w:t>
            </w: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14:paraId="6C6A7AF5" w14:textId="77777777" w:rsidR="00772886" w:rsidRPr="00A5773B" w:rsidRDefault="00772886" w:rsidP="00126A5B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Esta metodología debe guardar</w:t>
            </w:r>
            <w:r w:rsidR="00D035D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estricta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relación con </w:t>
            </w:r>
            <w:r w:rsidR="00D035D9">
              <w:rPr>
                <w:rFonts w:asciiTheme="minorHAnsi" w:hAnsiTheme="minorHAnsi" w:cstheme="minorHAnsi"/>
                <w:i/>
                <w:sz w:val="18"/>
                <w:szCs w:val="18"/>
              </w:rPr>
              <w:t>la ejecución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 los Objetivos específicos</w:t>
            </w:r>
          </w:p>
        </w:tc>
      </w:tr>
      <w:tr w:rsidR="008734F4" w:rsidRPr="00A5773B" w14:paraId="0C4F3BE8" w14:textId="77777777" w:rsidTr="003939B9">
        <w:trPr>
          <w:trHeight w:val="1450"/>
          <w:jc w:val="center"/>
        </w:trPr>
        <w:tc>
          <w:tcPr>
            <w:tcW w:w="8841" w:type="dxa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</w:rPr>
              <w:id w:val="765041462"/>
              <w:placeholder>
                <w:docPart w:val="C32E8FA421074791A696AA023D9B2CE9"/>
              </w:placeholder>
              <w:showingPlcHdr/>
              <w:text w:multiLine="1"/>
            </w:sdtPr>
            <w:sdtEndPr/>
            <w:sdtContent>
              <w:p w14:paraId="1BBB4D74" w14:textId="77777777" w:rsidR="008734F4" w:rsidRPr="00A5773B" w:rsidRDefault="00DF71E9" w:rsidP="00802EEA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sdtContent>
          </w:sdt>
          <w:p w14:paraId="7B971DD3" w14:textId="77777777" w:rsidR="0001128E" w:rsidRPr="00A5773B" w:rsidRDefault="0001128E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601AD1" w14:textId="77777777" w:rsidR="0001128E" w:rsidRPr="00A5773B" w:rsidRDefault="0001128E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F1A4CF" w14:textId="77777777" w:rsidR="0001128E" w:rsidRPr="00A5773B" w:rsidRDefault="0001128E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4C6DCB" w14:textId="77777777" w:rsidR="0063355A" w:rsidRPr="00A5773B" w:rsidRDefault="0063355A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1CE15B" w14:textId="77777777" w:rsidR="0063355A" w:rsidRPr="00A5773B" w:rsidRDefault="0063355A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FE4D62" w14:textId="77777777" w:rsidR="0063355A" w:rsidRPr="00A5773B" w:rsidRDefault="0063355A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EB5CAE" w14:textId="77777777" w:rsidR="0063355A" w:rsidRPr="00A5773B" w:rsidRDefault="0063355A" w:rsidP="00802EEA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14:paraId="187E5EBE" w14:textId="77777777" w:rsidR="00B15433" w:rsidRDefault="00B15433" w:rsidP="008734F4">
      <w:pPr>
        <w:rPr>
          <w:rFonts w:asciiTheme="minorHAnsi" w:hAnsiTheme="minorHAnsi" w:cstheme="minorHAnsi"/>
          <w:sz w:val="18"/>
          <w:szCs w:val="18"/>
        </w:rPr>
      </w:pPr>
    </w:p>
    <w:p w14:paraId="2DACFDF2" w14:textId="77777777" w:rsidR="00B15433" w:rsidRDefault="00B15433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1"/>
      </w:tblGrid>
      <w:tr w:rsidR="00676857" w:rsidRPr="00676857" w14:paraId="67A8FAC5" w14:textId="77777777" w:rsidTr="003D05CE">
        <w:trPr>
          <w:trHeight w:val="301"/>
          <w:jc w:val="center"/>
        </w:trPr>
        <w:tc>
          <w:tcPr>
            <w:tcW w:w="8841" w:type="dxa"/>
          </w:tcPr>
          <w:p w14:paraId="3594299D" w14:textId="011A8067" w:rsidR="00676857" w:rsidRPr="00676857" w:rsidRDefault="00676857" w:rsidP="006768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564F3B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TRANSFERENCIA </w:t>
            </w:r>
            <w:r w:rsidR="00E1028B">
              <w:rPr>
                <w:rFonts w:asciiTheme="minorHAnsi" w:hAnsiTheme="minorHAnsi" w:cstheme="minorHAnsi"/>
                <w:b/>
                <w:sz w:val="18"/>
                <w:szCs w:val="18"/>
              </w:rPr>
              <w:t>DE CONOCIMIENTO</w:t>
            </w:r>
          </w:p>
          <w:p w14:paraId="100D41FB" w14:textId="77777777" w:rsidR="00676857" w:rsidRPr="00676857" w:rsidRDefault="00676857" w:rsidP="00676857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Su proyecto generará:</w:t>
            </w:r>
          </w:p>
        </w:tc>
      </w:tr>
      <w:tr w:rsidR="00676857" w:rsidRPr="00676857" w14:paraId="71264E6E" w14:textId="77777777" w:rsidTr="00676857">
        <w:trPr>
          <w:trHeight w:val="494"/>
          <w:jc w:val="center"/>
        </w:trPr>
        <w:tc>
          <w:tcPr>
            <w:tcW w:w="8841" w:type="dxa"/>
          </w:tcPr>
          <w:p w14:paraId="58A9476F" w14:textId="77777777" w:rsidR="00676857" w:rsidRPr="00676857" w:rsidRDefault="00676857" w:rsidP="006768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>Artículo Científicos</w:t>
            </w:r>
            <w:r w:rsidR="00D035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SI </w:t>
            </w:r>
            <w:proofErr w:type="gramStart"/>
            <w:r w:rsidR="00D035D9">
              <w:rPr>
                <w:rFonts w:asciiTheme="minorHAnsi" w:hAnsiTheme="minorHAnsi" w:cstheme="minorHAnsi"/>
                <w:b/>
                <w:sz w:val="18"/>
                <w:szCs w:val="18"/>
              </w:rPr>
              <w:t>(  )</w:t>
            </w:r>
            <w:proofErr w:type="gramEnd"/>
            <w:r w:rsidR="00D035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NO (   )</w:t>
            </w:r>
          </w:p>
        </w:tc>
      </w:tr>
      <w:tr w:rsidR="00676857" w:rsidRPr="00676857" w14:paraId="22708E52" w14:textId="77777777" w:rsidTr="00676857">
        <w:trPr>
          <w:trHeight w:val="559"/>
          <w:jc w:val="center"/>
        </w:trPr>
        <w:tc>
          <w:tcPr>
            <w:tcW w:w="8841" w:type="dxa"/>
          </w:tcPr>
          <w:p w14:paraId="659BBB62" w14:textId="77777777" w:rsidR="00676857" w:rsidRPr="00676857" w:rsidRDefault="00676857" w:rsidP="006768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>Prototipos</w:t>
            </w:r>
            <w:r w:rsidR="00D035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SI </w:t>
            </w:r>
            <w:proofErr w:type="gramStart"/>
            <w:r w:rsidR="00D035D9">
              <w:rPr>
                <w:rFonts w:asciiTheme="minorHAnsi" w:hAnsiTheme="minorHAnsi" w:cstheme="minorHAnsi"/>
                <w:b/>
                <w:sz w:val="18"/>
                <w:szCs w:val="18"/>
              </w:rPr>
              <w:t>(  )</w:t>
            </w:r>
            <w:proofErr w:type="gramEnd"/>
            <w:r w:rsidR="00D035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NO (   )</w:t>
            </w:r>
          </w:p>
        </w:tc>
      </w:tr>
      <w:tr w:rsidR="00676857" w:rsidRPr="00676857" w14:paraId="42AE52AC" w14:textId="77777777" w:rsidTr="00676857">
        <w:trPr>
          <w:trHeight w:val="552"/>
          <w:jc w:val="center"/>
        </w:trPr>
        <w:tc>
          <w:tcPr>
            <w:tcW w:w="8841" w:type="dxa"/>
          </w:tcPr>
          <w:p w14:paraId="5310B2F5" w14:textId="77777777" w:rsidR="00676857" w:rsidRPr="00676857" w:rsidRDefault="00676857" w:rsidP="006768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Registro de Propiedad </w:t>
            </w:r>
            <w:proofErr w:type="gramStart"/>
            <w:r w:rsidR="00F105A1" w:rsidRPr="00676857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F105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ndustrial  </w:t>
            </w:r>
            <w:r w:rsidR="00D035D9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  <w:proofErr w:type="gramEnd"/>
            <w:r w:rsidR="00D035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  )           NO (   )</w:t>
            </w:r>
          </w:p>
        </w:tc>
      </w:tr>
      <w:tr w:rsidR="00676857" w:rsidRPr="00676857" w14:paraId="7A60C24C" w14:textId="77777777" w:rsidTr="00DE3D50">
        <w:trPr>
          <w:trHeight w:val="507"/>
          <w:jc w:val="center"/>
        </w:trPr>
        <w:tc>
          <w:tcPr>
            <w:tcW w:w="8841" w:type="dxa"/>
          </w:tcPr>
          <w:p w14:paraId="34A65904" w14:textId="77777777" w:rsidR="00676857" w:rsidRPr="00D035D9" w:rsidRDefault="00676857" w:rsidP="0067685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35D9">
              <w:rPr>
                <w:rFonts w:asciiTheme="minorHAnsi" w:hAnsiTheme="minorHAnsi" w:cstheme="minorHAnsi"/>
                <w:b/>
                <w:sz w:val="18"/>
                <w:szCs w:val="18"/>
              </w:rPr>
              <w:t>Otros</w:t>
            </w:r>
          </w:p>
          <w:p w14:paraId="6CB1C1B2" w14:textId="77777777" w:rsidR="00676857" w:rsidRPr="00676857" w:rsidRDefault="00676857" w:rsidP="006768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95E2CF" w14:textId="77777777" w:rsidR="00F54C3C" w:rsidRDefault="00F54C3C" w:rsidP="008734F4">
      <w:pPr>
        <w:rPr>
          <w:rFonts w:asciiTheme="minorHAnsi" w:hAnsiTheme="minorHAnsi" w:cstheme="minorHAnsi"/>
          <w:b/>
          <w:sz w:val="18"/>
          <w:szCs w:val="18"/>
        </w:rPr>
        <w:sectPr w:rsidR="00F54C3C" w:rsidSect="00961DD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993" w:right="1701" w:bottom="851" w:left="1701" w:header="720" w:footer="720" w:gutter="0"/>
          <w:cols w:space="720"/>
        </w:sectPr>
      </w:pPr>
    </w:p>
    <w:p w14:paraId="172AFCB6" w14:textId="77777777" w:rsidR="00647CB3" w:rsidRDefault="00647CB3" w:rsidP="008734F4">
      <w:pPr>
        <w:rPr>
          <w:rFonts w:asciiTheme="minorHAnsi" w:hAnsiTheme="minorHAnsi" w:cstheme="minorHAnsi"/>
          <w:b/>
          <w:sz w:val="18"/>
          <w:szCs w:val="18"/>
        </w:rPr>
        <w:sectPr w:rsidR="00647CB3" w:rsidSect="0034673B">
          <w:type w:val="continuous"/>
          <w:pgSz w:w="16840" w:h="11900" w:orient="landscape"/>
          <w:pgMar w:top="1701" w:right="851" w:bottom="1701" w:left="992" w:header="720" w:footer="720" w:gutter="0"/>
          <w:cols w:space="720"/>
        </w:sectPr>
      </w:pPr>
    </w:p>
    <w:p w14:paraId="672D9FF7" w14:textId="77777777" w:rsidR="00225714" w:rsidRDefault="00225714" w:rsidP="008734F4">
      <w:pPr>
        <w:rPr>
          <w:rFonts w:asciiTheme="minorHAnsi" w:hAnsiTheme="minorHAnsi" w:cstheme="minorHAnsi"/>
          <w:b/>
          <w:sz w:val="18"/>
          <w:szCs w:val="18"/>
        </w:rPr>
        <w:sectPr w:rsidR="00225714" w:rsidSect="0034673B">
          <w:type w:val="continuous"/>
          <w:pgSz w:w="16840" w:h="11900" w:orient="landscape"/>
          <w:pgMar w:top="1701" w:right="851" w:bottom="1701" w:left="992" w:header="720" w:footer="720" w:gutter="0"/>
          <w:cols w:space="720"/>
        </w:sectPr>
      </w:pPr>
    </w:p>
    <w:p w14:paraId="5C5EBC5E" w14:textId="77777777" w:rsidR="00032055" w:rsidRDefault="00032055" w:rsidP="008734F4">
      <w:pPr>
        <w:rPr>
          <w:rFonts w:asciiTheme="minorHAnsi" w:hAnsiTheme="minorHAnsi" w:cstheme="minorHAnsi"/>
          <w:sz w:val="18"/>
          <w:szCs w:val="18"/>
        </w:rPr>
        <w:sectPr w:rsidR="00032055" w:rsidSect="0034673B">
          <w:type w:val="continuous"/>
          <w:pgSz w:w="16840" w:h="11900" w:orient="landscape"/>
          <w:pgMar w:top="1701" w:right="851" w:bottom="1701" w:left="992" w:header="720" w:footer="720" w:gutter="0"/>
          <w:cols w:space="720"/>
          <w:docGrid w:linePitch="326"/>
        </w:sectPr>
      </w:pPr>
    </w:p>
    <w:p w14:paraId="396D42BB" w14:textId="77777777" w:rsidR="00CA04FE" w:rsidRDefault="00CA04FE" w:rsidP="008734F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"/>
        <w:gridCol w:w="4132"/>
        <w:gridCol w:w="1211"/>
        <w:gridCol w:w="916"/>
        <w:gridCol w:w="4126"/>
        <w:gridCol w:w="2943"/>
      </w:tblGrid>
      <w:tr w:rsidR="0025206C" w:rsidRPr="00C50E99" w14:paraId="4BDDC7A2" w14:textId="77777777" w:rsidTr="00ED6F0C">
        <w:trPr>
          <w:trHeight w:val="390"/>
        </w:trPr>
        <w:tc>
          <w:tcPr>
            <w:tcW w:w="13727" w:type="dxa"/>
            <w:gridSpan w:val="6"/>
            <w:hideMark/>
          </w:tcPr>
          <w:p w14:paraId="2F4FA595" w14:textId="77777777" w:rsidR="0025206C" w:rsidRDefault="0025206C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2.7 CRONOGRAMA DE ACTIVIDADES</w:t>
            </w:r>
          </w:p>
          <w:p w14:paraId="4F3C0021" w14:textId="10B29D77" w:rsidR="0025206C" w:rsidRPr="00C50E99" w:rsidRDefault="0025206C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</w:pPr>
            <w:r w:rsidRPr="002C723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C"/>
              </w:rPr>
              <w:t>Eliminar o aumentar filas de acuerdo con los objetivos del proyecto.</w:t>
            </w:r>
          </w:p>
        </w:tc>
      </w:tr>
      <w:tr w:rsidR="0025206C" w:rsidRPr="00C50E99" w14:paraId="3E39F073" w14:textId="77777777" w:rsidTr="00ED6F0C">
        <w:trPr>
          <w:trHeight w:val="645"/>
        </w:trPr>
        <w:tc>
          <w:tcPr>
            <w:tcW w:w="13727" w:type="dxa"/>
            <w:gridSpan w:val="6"/>
            <w:noWrap/>
            <w:hideMark/>
          </w:tcPr>
          <w:p w14:paraId="16405CEF" w14:textId="74D25761" w:rsidR="0025206C" w:rsidRPr="00C50E99" w:rsidRDefault="0025206C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OBJETIVO GENERAL:</w:t>
            </w:r>
          </w:p>
        </w:tc>
      </w:tr>
      <w:tr w:rsidR="0025206C" w:rsidRPr="00C50E99" w14:paraId="1EBAE61D" w14:textId="77777777" w:rsidTr="00ED6F0C">
        <w:trPr>
          <w:trHeight w:val="630"/>
        </w:trPr>
        <w:tc>
          <w:tcPr>
            <w:tcW w:w="13727" w:type="dxa"/>
            <w:gridSpan w:val="6"/>
            <w:noWrap/>
            <w:hideMark/>
          </w:tcPr>
          <w:p w14:paraId="4FCA4B63" w14:textId="3DD354DD" w:rsidR="0025206C" w:rsidRPr="00C50E99" w:rsidRDefault="0025206C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OBJETIVO ESPECÍFICO 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25206C" w:rsidRPr="00C50E99" w14:paraId="32B2274D" w14:textId="77777777" w:rsidTr="00ED6F0C">
        <w:trPr>
          <w:trHeight w:val="630"/>
        </w:trPr>
        <w:tc>
          <w:tcPr>
            <w:tcW w:w="13727" w:type="dxa"/>
            <w:gridSpan w:val="6"/>
            <w:noWrap/>
            <w:hideMark/>
          </w:tcPr>
          <w:p w14:paraId="031AB583" w14:textId="7FF1DD85" w:rsidR="0025206C" w:rsidRPr="00C50E99" w:rsidRDefault="0025206C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RESULTADO OBJETIVO ESPECÍFICO 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25206C" w:rsidRPr="00C50E99" w14:paraId="65A48F6B" w14:textId="77777777" w:rsidTr="008F01A8">
        <w:trPr>
          <w:trHeight w:val="526"/>
        </w:trPr>
        <w:tc>
          <w:tcPr>
            <w:tcW w:w="399" w:type="dxa"/>
            <w:noWrap/>
            <w:hideMark/>
          </w:tcPr>
          <w:p w14:paraId="779A7E1A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4132" w:type="dxa"/>
            <w:noWrap/>
            <w:hideMark/>
          </w:tcPr>
          <w:p w14:paraId="7CE4A713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1211" w:type="dxa"/>
            <w:noWrap/>
            <w:hideMark/>
          </w:tcPr>
          <w:p w14:paraId="6AEA7903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inicio</w:t>
            </w:r>
          </w:p>
        </w:tc>
        <w:tc>
          <w:tcPr>
            <w:tcW w:w="916" w:type="dxa"/>
            <w:noWrap/>
            <w:hideMark/>
          </w:tcPr>
          <w:p w14:paraId="403164B2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fin</w:t>
            </w:r>
          </w:p>
        </w:tc>
        <w:tc>
          <w:tcPr>
            <w:tcW w:w="4126" w:type="dxa"/>
            <w:hideMark/>
          </w:tcPr>
          <w:p w14:paraId="41F0DD33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Evidencia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medio de verificación</w:t>
            </w:r>
          </w:p>
        </w:tc>
        <w:tc>
          <w:tcPr>
            <w:tcW w:w="2943" w:type="dxa"/>
            <w:noWrap/>
            <w:hideMark/>
          </w:tcPr>
          <w:p w14:paraId="7A673D38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responsable de la actividad</w:t>
            </w:r>
          </w:p>
        </w:tc>
      </w:tr>
      <w:tr w:rsidR="0025206C" w:rsidRPr="00C50E99" w14:paraId="541F4073" w14:textId="77777777" w:rsidTr="008F01A8">
        <w:trPr>
          <w:trHeight w:val="525"/>
        </w:trPr>
        <w:tc>
          <w:tcPr>
            <w:tcW w:w="399" w:type="dxa"/>
            <w:noWrap/>
            <w:hideMark/>
          </w:tcPr>
          <w:p w14:paraId="751EE24C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32" w:type="dxa"/>
            <w:hideMark/>
          </w:tcPr>
          <w:p w14:paraId="3CDC6310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6DD1348D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0DD9F9F7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7E572C34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687463A3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028A34A2" w14:textId="77777777" w:rsidTr="008F01A8">
        <w:trPr>
          <w:trHeight w:val="525"/>
        </w:trPr>
        <w:tc>
          <w:tcPr>
            <w:tcW w:w="399" w:type="dxa"/>
            <w:noWrap/>
            <w:hideMark/>
          </w:tcPr>
          <w:p w14:paraId="4DF86C9E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132" w:type="dxa"/>
            <w:hideMark/>
          </w:tcPr>
          <w:p w14:paraId="4E6BD85E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1A58685D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4CA885EF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78270CF8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0B9C342C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012740D7" w14:textId="77777777" w:rsidTr="008F01A8">
        <w:trPr>
          <w:trHeight w:val="525"/>
        </w:trPr>
        <w:tc>
          <w:tcPr>
            <w:tcW w:w="399" w:type="dxa"/>
            <w:noWrap/>
            <w:hideMark/>
          </w:tcPr>
          <w:p w14:paraId="0B11EA9E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132" w:type="dxa"/>
            <w:hideMark/>
          </w:tcPr>
          <w:p w14:paraId="496278FB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61C80DE3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52C9B0C7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1E8FB10A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30F6A511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1D92905C" w14:textId="77777777" w:rsidTr="008F01A8">
        <w:trPr>
          <w:trHeight w:val="525"/>
        </w:trPr>
        <w:tc>
          <w:tcPr>
            <w:tcW w:w="399" w:type="dxa"/>
            <w:noWrap/>
            <w:hideMark/>
          </w:tcPr>
          <w:p w14:paraId="59EF2C67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132" w:type="dxa"/>
            <w:hideMark/>
          </w:tcPr>
          <w:p w14:paraId="47876361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2FFC5E20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7FB3BBF3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hideMark/>
          </w:tcPr>
          <w:p w14:paraId="2D3E60AD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680832D2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785CEA76" w14:textId="77777777" w:rsidTr="008F01A8">
        <w:trPr>
          <w:trHeight w:val="525"/>
        </w:trPr>
        <w:tc>
          <w:tcPr>
            <w:tcW w:w="399" w:type="dxa"/>
            <w:noWrap/>
            <w:hideMark/>
          </w:tcPr>
          <w:p w14:paraId="1AB8ECBF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132" w:type="dxa"/>
            <w:noWrap/>
            <w:hideMark/>
          </w:tcPr>
          <w:p w14:paraId="435F0E43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30B306FE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5F201244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6C69AC4B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7F4AEC6C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458DC47E" w14:textId="77777777" w:rsidTr="008F01A8">
        <w:trPr>
          <w:trHeight w:val="525"/>
        </w:trPr>
        <w:tc>
          <w:tcPr>
            <w:tcW w:w="399" w:type="dxa"/>
            <w:noWrap/>
            <w:hideMark/>
          </w:tcPr>
          <w:p w14:paraId="1F9B9B31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132" w:type="dxa"/>
            <w:noWrap/>
            <w:hideMark/>
          </w:tcPr>
          <w:p w14:paraId="2F9D770D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46ECF5CE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0B9EAFA3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61C4C4D9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7CFB08CE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383793F5" w14:textId="77777777" w:rsidTr="008F01A8">
        <w:trPr>
          <w:trHeight w:val="525"/>
        </w:trPr>
        <w:tc>
          <w:tcPr>
            <w:tcW w:w="399" w:type="dxa"/>
            <w:noWrap/>
            <w:hideMark/>
          </w:tcPr>
          <w:p w14:paraId="6AB7E0C6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132" w:type="dxa"/>
            <w:noWrap/>
            <w:hideMark/>
          </w:tcPr>
          <w:p w14:paraId="2B370551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78D3B1CA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6C588984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hideMark/>
          </w:tcPr>
          <w:p w14:paraId="1BA085F7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4D8D13A6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79FD5846" w14:textId="77777777" w:rsidTr="008F01A8">
        <w:trPr>
          <w:trHeight w:val="525"/>
        </w:trPr>
        <w:tc>
          <w:tcPr>
            <w:tcW w:w="399" w:type="dxa"/>
            <w:noWrap/>
            <w:hideMark/>
          </w:tcPr>
          <w:p w14:paraId="4733F0E0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132" w:type="dxa"/>
            <w:noWrap/>
            <w:hideMark/>
          </w:tcPr>
          <w:p w14:paraId="2EAC972B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2E3025A3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0820AFF7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hideMark/>
          </w:tcPr>
          <w:p w14:paraId="690B50B9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05F3EDFB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ED6F0C" w:rsidRPr="00C50E99" w14:paraId="67155114" w14:textId="77777777" w:rsidTr="006D5800">
        <w:trPr>
          <w:trHeight w:val="699"/>
        </w:trPr>
        <w:tc>
          <w:tcPr>
            <w:tcW w:w="13727" w:type="dxa"/>
            <w:gridSpan w:val="6"/>
            <w:noWrap/>
            <w:hideMark/>
          </w:tcPr>
          <w:p w14:paraId="07306813" w14:textId="15EF56A5" w:rsidR="00ED6F0C" w:rsidRPr="00C50E99" w:rsidRDefault="00ED6F0C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OBJETIVO ESPECÍFICO 2</w:t>
            </w:r>
          </w:p>
        </w:tc>
      </w:tr>
      <w:tr w:rsidR="00ED6F0C" w:rsidRPr="00C50E99" w14:paraId="6A2436D8" w14:textId="77777777" w:rsidTr="00B45E0B">
        <w:trPr>
          <w:trHeight w:val="572"/>
        </w:trPr>
        <w:tc>
          <w:tcPr>
            <w:tcW w:w="13727" w:type="dxa"/>
            <w:gridSpan w:val="6"/>
            <w:noWrap/>
            <w:hideMark/>
          </w:tcPr>
          <w:p w14:paraId="37D4649A" w14:textId="1ED6E0F2" w:rsidR="00ED6F0C" w:rsidRPr="00C50E99" w:rsidRDefault="00ED6F0C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RESULTADO OBJETIVO ESPECÍFICO 2</w:t>
            </w:r>
          </w:p>
        </w:tc>
      </w:tr>
      <w:tr w:rsidR="0025206C" w:rsidRPr="00C50E99" w14:paraId="1A8BFD8F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0A58E094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4132" w:type="dxa"/>
            <w:noWrap/>
            <w:hideMark/>
          </w:tcPr>
          <w:p w14:paraId="0EAC34A8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1211" w:type="dxa"/>
            <w:noWrap/>
            <w:hideMark/>
          </w:tcPr>
          <w:p w14:paraId="7F6CCEEB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inicio</w:t>
            </w:r>
          </w:p>
        </w:tc>
        <w:tc>
          <w:tcPr>
            <w:tcW w:w="916" w:type="dxa"/>
            <w:noWrap/>
            <w:hideMark/>
          </w:tcPr>
          <w:p w14:paraId="0C4B0EED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fin</w:t>
            </w:r>
          </w:p>
        </w:tc>
        <w:tc>
          <w:tcPr>
            <w:tcW w:w="4126" w:type="dxa"/>
            <w:noWrap/>
            <w:hideMark/>
          </w:tcPr>
          <w:p w14:paraId="36884FD2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Evidencia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/ </w:t>
            </w: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medio de verificación</w:t>
            </w:r>
          </w:p>
        </w:tc>
        <w:tc>
          <w:tcPr>
            <w:tcW w:w="2943" w:type="dxa"/>
            <w:noWrap/>
            <w:hideMark/>
          </w:tcPr>
          <w:p w14:paraId="740C6502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responsable de la actividad</w:t>
            </w:r>
          </w:p>
        </w:tc>
      </w:tr>
      <w:tr w:rsidR="0025206C" w:rsidRPr="00C50E99" w14:paraId="7E504B88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078B05EF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32" w:type="dxa"/>
            <w:noWrap/>
            <w:hideMark/>
          </w:tcPr>
          <w:p w14:paraId="7B6F5107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78846403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09FDCBA4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687A127D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40364DB7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6039ABFA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696E8961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132" w:type="dxa"/>
            <w:noWrap/>
            <w:hideMark/>
          </w:tcPr>
          <w:p w14:paraId="50993A82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21667920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734189AD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344BB5DF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5876CA3F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3B165B6C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1F876E8A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132" w:type="dxa"/>
            <w:noWrap/>
            <w:hideMark/>
          </w:tcPr>
          <w:p w14:paraId="29A85A02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3A91C935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05E0BEDD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1A06D823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435BFD6F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5EE9221E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63BE1EBD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132" w:type="dxa"/>
            <w:noWrap/>
            <w:hideMark/>
          </w:tcPr>
          <w:p w14:paraId="0FAE3711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29834B10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2CE36E05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2C007B0D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4D089FD9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6E0B7461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30CED462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132" w:type="dxa"/>
            <w:noWrap/>
            <w:hideMark/>
          </w:tcPr>
          <w:p w14:paraId="09B67445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3797252D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3C7A0C56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313802AE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38D2120E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06817B0C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487CB083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132" w:type="dxa"/>
            <w:noWrap/>
            <w:hideMark/>
          </w:tcPr>
          <w:p w14:paraId="728C746B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115B1D1E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6F78BF45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064E9CD3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7191EEC2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6056D7A5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305A247F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132" w:type="dxa"/>
            <w:noWrap/>
            <w:hideMark/>
          </w:tcPr>
          <w:p w14:paraId="0D36EB44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0EEC3BFD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17C619CD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25D88C7D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2EADE5D5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3A4AE309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7E9BC8C7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132" w:type="dxa"/>
            <w:noWrap/>
            <w:hideMark/>
          </w:tcPr>
          <w:p w14:paraId="39727374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76C3F809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570F7BBC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080ACEEA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10B2E6BF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7DDB66CA" w14:textId="77777777" w:rsidTr="008F01A8">
        <w:trPr>
          <w:trHeight w:val="480"/>
        </w:trPr>
        <w:tc>
          <w:tcPr>
            <w:tcW w:w="399" w:type="dxa"/>
            <w:noWrap/>
            <w:hideMark/>
          </w:tcPr>
          <w:p w14:paraId="65F4AC34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132" w:type="dxa"/>
            <w:noWrap/>
            <w:hideMark/>
          </w:tcPr>
          <w:p w14:paraId="767F4238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0B1C5DCD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5A4733E6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789EE1C2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150BB996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7F0B6979" w14:textId="77777777" w:rsidTr="008F01A8">
        <w:trPr>
          <w:trHeight w:val="480"/>
        </w:trPr>
        <w:tc>
          <w:tcPr>
            <w:tcW w:w="399" w:type="dxa"/>
            <w:noWrap/>
          </w:tcPr>
          <w:p w14:paraId="6503462C" w14:textId="77777777" w:rsidR="0025206C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132" w:type="dxa"/>
            <w:noWrap/>
          </w:tcPr>
          <w:p w14:paraId="49A7EA50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noWrap/>
          </w:tcPr>
          <w:p w14:paraId="49D4E138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6" w:type="dxa"/>
            <w:noWrap/>
          </w:tcPr>
          <w:p w14:paraId="06D0F93D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6" w:type="dxa"/>
            <w:noWrap/>
          </w:tcPr>
          <w:p w14:paraId="19F64F1C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noWrap/>
          </w:tcPr>
          <w:p w14:paraId="227BB640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6F0C" w:rsidRPr="00C50E99" w14:paraId="4847B7FB" w14:textId="77777777" w:rsidTr="00AF2370">
        <w:trPr>
          <w:trHeight w:val="562"/>
        </w:trPr>
        <w:tc>
          <w:tcPr>
            <w:tcW w:w="13727" w:type="dxa"/>
            <w:gridSpan w:val="6"/>
            <w:noWrap/>
            <w:hideMark/>
          </w:tcPr>
          <w:p w14:paraId="6E3D7F40" w14:textId="3EBE6C81" w:rsidR="00ED6F0C" w:rsidRPr="00C50E99" w:rsidRDefault="00ED6F0C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OBJETIVO ESPECÍFICO 3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ED6F0C" w:rsidRPr="00C50E99" w14:paraId="5690FCF5" w14:textId="77777777" w:rsidTr="00CC594E">
        <w:trPr>
          <w:trHeight w:val="561"/>
        </w:trPr>
        <w:tc>
          <w:tcPr>
            <w:tcW w:w="13727" w:type="dxa"/>
            <w:gridSpan w:val="6"/>
            <w:noWrap/>
            <w:hideMark/>
          </w:tcPr>
          <w:p w14:paraId="344BAF4D" w14:textId="7C1B00A4" w:rsidR="00ED6F0C" w:rsidRPr="00C50E99" w:rsidRDefault="00ED6F0C" w:rsidP="008F01A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RESULTADO OBJETIVO ESPECÍFICO 3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25206C" w:rsidRPr="00C50E99" w14:paraId="6D99E1F1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134527A3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4132" w:type="dxa"/>
            <w:noWrap/>
            <w:hideMark/>
          </w:tcPr>
          <w:p w14:paraId="5F0E4984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1211" w:type="dxa"/>
            <w:noWrap/>
            <w:hideMark/>
          </w:tcPr>
          <w:p w14:paraId="42273AB9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inicio</w:t>
            </w:r>
          </w:p>
        </w:tc>
        <w:tc>
          <w:tcPr>
            <w:tcW w:w="916" w:type="dxa"/>
            <w:noWrap/>
            <w:hideMark/>
          </w:tcPr>
          <w:p w14:paraId="7604A904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Fecha fin</w:t>
            </w:r>
          </w:p>
        </w:tc>
        <w:tc>
          <w:tcPr>
            <w:tcW w:w="4126" w:type="dxa"/>
            <w:noWrap/>
            <w:hideMark/>
          </w:tcPr>
          <w:p w14:paraId="2BD4E82E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Evidencia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/ </w:t>
            </w: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medio de verificación</w:t>
            </w:r>
          </w:p>
        </w:tc>
        <w:tc>
          <w:tcPr>
            <w:tcW w:w="2943" w:type="dxa"/>
            <w:noWrap/>
            <w:hideMark/>
          </w:tcPr>
          <w:p w14:paraId="0CE94F75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responsable de la actividad</w:t>
            </w:r>
          </w:p>
        </w:tc>
      </w:tr>
      <w:tr w:rsidR="0025206C" w:rsidRPr="00C50E99" w14:paraId="289CA79C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437DBB5C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132" w:type="dxa"/>
            <w:noWrap/>
            <w:hideMark/>
          </w:tcPr>
          <w:p w14:paraId="498985F9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3BE57B39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6DB50468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54770DA7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0428B461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6A27D4EA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1CD6D242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132" w:type="dxa"/>
            <w:noWrap/>
            <w:hideMark/>
          </w:tcPr>
          <w:p w14:paraId="784CE57F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390D29D4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490A8B0C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34852DD1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2883FA58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0D271436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151FF1C6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132" w:type="dxa"/>
            <w:noWrap/>
            <w:hideMark/>
          </w:tcPr>
          <w:p w14:paraId="058AE777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3CDE6BFD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3BE1A5BF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5AA06C3F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70E7F175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08AADC3A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2F3F1517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132" w:type="dxa"/>
            <w:noWrap/>
            <w:hideMark/>
          </w:tcPr>
          <w:p w14:paraId="2218D30C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2D6535F9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1ED4574B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532596CF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73330DF1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014AF2CA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1DCF5259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132" w:type="dxa"/>
            <w:noWrap/>
            <w:hideMark/>
          </w:tcPr>
          <w:p w14:paraId="3596D96E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7720142B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24B2B334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769195D9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7931A9C5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1F50925C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3350EB8D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132" w:type="dxa"/>
            <w:noWrap/>
            <w:hideMark/>
          </w:tcPr>
          <w:p w14:paraId="42695498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5DDF1E6D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539F1D9A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1A3F8D44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13D64CE4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21D8CACD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710B8A7E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132" w:type="dxa"/>
            <w:noWrap/>
            <w:hideMark/>
          </w:tcPr>
          <w:p w14:paraId="62CCF104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6B47205C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22B15792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0879301E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6EBE9EA3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2D41C80B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14E8F06B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132" w:type="dxa"/>
            <w:noWrap/>
            <w:hideMark/>
          </w:tcPr>
          <w:p w14:paraId="475BF976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2E7DED60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3008369F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462434D3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2A6CDC07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4DF3C3D4" w14:textId="77777777" w:rsidTr="008F01A8">
        <w:trPr>
          <w:trHeight w:val="510"/>
        </w:trPr>
        <w:tc>
          <w:tcPr>
            <w:tcW w:w="399" w:type="dxa"/>
            <w:noWrap/>
            <w:hideMark/>
          </w:tcPr>
          <w:p w14:paraId="4FA41D1F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132" w:type="dxa"/>
            <w:noWrap/>
            <w:hideMark/>
          </w:tcPr>
          <w:p w14:paraId="65FE00E8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211" w:type="dxa"/>
            <w:noWrap/>
            <w:hideMark/>
          </w:tcPr>
          <w:p w14:paraId="5C75AB88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14:paraId="294265C9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126" w:type="dxa"/>
            <w:noWrap/>
            <w:hideMark/>
          </w:tcPr>
          <w:p w14:paraId="7347A0A4" w14:textId="77777777" w:rsidR="0025206C" w:rsidRPr="00C50E99" w:rsidRDefault="0025206C" w:rsidP="008F01A8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43" w:type="dxa"/>
            <w:noWrap/>
            <w:hideMark/>
          </w:tcPr>
          <w:p w14:paraId="4CCF7622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0E9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5206C" w:rsidRPr="00C50E99" w14:paraId="4832EE99" w14:textId="77777777" w:rsidTr="008F01A8">
        <w:trPr>
          <w:trHeight w:val="510"/>
        </w:trPr>
        <w:tc>
          <w:tcPr>
            <w:tcW w:w="399" w:type="dxa"/>
            <w:noWrap/>
          </w:tcPr>
          <w:p w14:paraId="1BAC6ED0" w14:textId="77777777" w:rsidR="0025206C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132" w:type="dxa"/>
            <w:noWrap/>
          </w:tcPr>
          <w:p w14:paraId="4123F063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1" w:type="dxa"/>
            <w:noWrap/>
          </w:tcPr>
          <w:p w14:paraId="1AC9E31A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6" w:type="dxa"/>
            <w:noWrap/>
          </w:tcPr>
          <w:p w14:paraId="4E1A2DD1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26" w:type="dxa"/>
            <w:noWrap/>
          </w:tcPr>
          <w:p w14:paraId="5D5C8ECE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3" w:type="dxa"/>
            <w:noWrap/>
          </w:tcPr>
          <w:p w14:paraId="0C94EC1E" w14:textId="77777777" w:rsidR="0025206C" w:rsidRPr="00C50E99" w:rsidRDefault="0025206C" w:rsidP="008F01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CB61FA" w14:textId="77777777" w:rsidR="00F54C3C" w:rsidRDefault="00F54C3C" w:rsidP="008734F4">
      <w:pPr>
        <w:rPr>
          <w:rFonts w:asciiTheme="minorHAnsi" w:hAnsiTheme="minorHAnsi" w:cstheme="minorHAnsi"/>
          <w:sz w:val="18"/>
          <w:szCs w:val="18"/>
        </w:rPr>
        <w:sectPr w:rsidR="00F54C3C" w:rsidSect="0034673B">
          <w:type w:val="continuous"/>
          <w:pgSz w:w="16840" w:h="11900" w:orient="landscape"/>
          <w:pgMar w:top="1701" w:right="851" w:bottom="1701" w:left="992" w:header="720" w:footer="720" w:gutter="0"/>
          <w:cols w:space="720"/>
        </w:sectPr>
      </w:pPr>
    </w:p>
    <w:p w14:paraId="217ABB4B" w14:textId="77777777" w:rsidR="00647CB3" w:rsidRDefault="00647CB3" w:rsidP="008734F4">
      <w:pPr>
        <w:rPr>
          <w:rFonts w:asciiTheme="minorHAnsi" w:hAnsiTheme="minorHAnsi" w:cstheme="minorHAnsi"/>
          <w:sz w:val="18"/>
          <w:szCs w:val="18"/>
        </w:rPr>
      </w:pPr>
    </w:p>
    <w:p w14:paraId="7C6FEF4E" w14:textId="77777777" w:rsidR="00647CB3" w:rsidRDefault="00647CB3" w:rsidP="008734F4">
      <w:pPr>
        <w:rPr>
          <w:rFonts w:asciiTheme="minorHAnsi" w:hAnsiTheme="minorHAnsi" w:cstheme="minorHAnsi"/>
          <w:sz w:val="18"/>
          <w:szCs w:val="18"/>
        </w:rPr>
      </w:pPr>
    </w:p>
    <w:p w14:paraId="258C1423" w14:textId="77777777" w:rsidR="00647CB3" w:rsidRDefault="00647CB3" w:rsidP="008734F4">
      <w:pPr>
        <w:rPr>
          <w:rFonts w:asciiTheme="minorHAnsi" w:hAnsiTheme="minorHAnsi" w:cstheme="minorHAnsi"/>
          <w:sz w:val="18"/>
          <w:szCs w:val="18"/>
        </w:rPr>
      </w:pPr>
    </w:p>
    <w:p w14:paraId="09ED561D" w14:textId="77777777" w:rsidR="00647CB3" w:rsidRDefault="00647CB3" w:rsidP="008734F4">
      <w:pPr>
        <w:rPr>
          <w:rFonts w:asciiTheme="minorHAnsi" w:hAnsiTheme="minorHAnsi" w:cstheme="minorHAnsi"/>
          <w:sz w:val="18"/>
          <w:szCs w:val="18"/>
        </w:rPr>
      </w:pPr>
    </w:p>
    <w:p w14:paraId="53F8D18C" w14:textId="77777777" w:rsidR="00F54C3C" w:rsidRDefault="00F54C3C" w:rsidP="008734F4">
      <w:pPr>
        <w:rPr>
          <w:rFonts w:asciiTheme="minorHAnsi" w:hAnsiTheme="minorHAnsi" w:cstheme="minorHAnsi"/>
          <w:sz w:val="18"/>
          <w:szCs w:val="18"/>
        </w:rPr>
        <w:sectPr w:rsidR="00F54C3C" w:rsidSect="00F54C3C">
          <w:type w:val="continuous"/>
          <w:pgSz w:w="16840" w:h="11900" w:orient="landscape"/>
          <w:pgMar w:top="1701" w:right="851" w:bottom="1701" w:left="992" w:header="720" w:footer="720" w:gutter="0"/>
          <w:cols w:space="720"/>
        </w:sectPr>
      </w:pPr>
    </w:p>
    <w:p w14:paraId="79AF5E56" w14:textId="77777777" w:rsidR="00225714" w:rsidRPr="000E7B60" w:rsidRDefault="00225714" w:rsidP="000E7B60">
      <w:pPr>
        <w:rPr>
          <w:rFonts w:asciiTheme="minorHAnsi" w:hAnsiTheme="minorHAnsi" w:cstheme="minorHAnsi"/>
          <w:sz w:val="18"/>
          <w:szCs w:val="18"/>
        </w:rPr>
        <w:sectPr w:rsidR="00225714" w:rsidRPr="000E7B60" w:rsidSect="0034673B">
          <w:type w:val="continuous"/>
          <w:pgSz w:w="11900" w:h="16840"/>
          <w:pgMar w:top="992" w:right="1701" w:bottom="851" w:left="1701" w:header="720" w:footer="720" w:gutter="0"/>
          <w:cols w:space="720"/>
        </w:sectPr>
      </w:pPr>
    </w:p>
    <w:p w14:paraId="57C2F823" w14:textId="77777777" w:rsidR="00225714" w:rsidRDefault="00225714" w:rsidP="008734F4">
      <w:pPr>
        <w:rPr>
          <w:rFonts w:asciiTheme="minorHAnsi" w:hAnsiTheme="minorHAnsi" w:cstheme="minorHAnsi"/>
          <w:sz w:val="18"/>
          <w:szCs w:val="18"/>
        </w:rPr>
        <w:sectPr w:rsidR="00225714" w:rsidSect="00F54C3C">
          <w:type w:val="continuous"/>
          <w:pgSz w:w="11900" w:h="16840"/>
          <w:pgMar w:top="992" w:right="1701" w:bottom="851" w:left="1701" w:header="720" w:footer="720" w:gutter="0"/>
          <w:cols w:space="720"/>
        </w:sectPr>
      </w:pPr>
    </w:p>
    <w:tbl>
      <w:tblPr>
        <w:tblpPr w:leftFromText="141" w:rightFromText="141" w:vertAnchor="text" w:horzAnchor="margin" w:tblpY="22"/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0"/>
      </w:tblGrid>
      <w:tr w:rsidR="00ED6F0C" w:rsidRPr="00A5773B" w14:paraId="23B84576" w14:textId="77777777" w:rsidTr="00ED6F0C">
        <w:trPr>
          <w:trHeight w:val="277"/>
        </w:trPr>
        <w:tc>
          <w:tcPr>
            <w:tcW w:w="8860" w:type="dxa"/>
            <w:vAlign w:val="center"/>
          </w:tcPr>
          <w:p w14:paraId="5F89244A" w14:textId="6240868F" w:rsidR="00ED6F0C" w:rsidRDefault="00ED6F0C" w:rsidP="00ED6F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2.8 </w:t>
            </w:r>
            <w:r w:rsidRPr="00755A01">
              <w:rPr>
                <w:rFonts w:asciiTheme="minorHAnsi" w:hAnsiTheme="minorHAnsi" w:cstheme="minorHAnsi"/>
                <w:b/>
                <w:sz w:val="18"/>
                <w:szCs w:val="18"/>
              </w:rPr>
              <w:t>ASPECTOS BIOÉTICOS</w:t>
            </w:r>
          </w:p>
          <w:sdt>
            <w:sdtPr>
              <w:rPr>
                <w:rFonts w:asciiTheme="minorHAnsi" w:hAnsiTheme="minorHAnsi" w:cstheme="minorHAnsi"/>
                <w:bCs/>
                <w:sz w:val="18"/>
                <w:szCs w:val="18"/>
              </w:rPr>
              <w:id w:val="-397977071"/>
              <w:placeholder>
                <w:docPart w:val="7E4250BDB1191E4D8C80AC804E6CD331"/>
              </w:placeholder>
              <w:text w:multiLine="1"/>
            </w:sdtPr>
            <w:sdtEndPr/>
            <w:sdtContent>
              <w:p w14:paraId="2B4225FE" w14:textId="77777777" w:rsidR="00ED6F0C" w:rsidRPr="00A5773B" w:rsidRDefault="00ED6F0C" w:rsidP="00ED6F0C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755A01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Su proyecto requiere aprobación de un comité de bioética:</w:t>
                </w:r>
              </w:p>
            </w:sdtContent>
          </w:sdt>
        </w:tc>
      </w:tr>
      <w:tr w:rsidR="00ED6F0C" w:rsidRPr="00A5773B" w14:paraId="0AFDF53F" w14:textId="77777777" w:rsidTr="00ED6F0C">
        <w:trPr>
          <w:trHeight w:val="96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8444911"/>
            <w:placeholder>
              <w:docPart w:val="910D54DC40FCA547AD637E595BF6E069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8860" w:type="dxa"/>
              </w:tcPr>
              <w:p w14:paraId="6F4D7E94" w14:textId="77777777" w:rsidR="00ED6F0C" w:rsidRPr="00C00086" w:rsidRDefault="00ED6F0C" w:rsidP="00ED6F0C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F1B02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</w:tbl>
    <w:p w14:paraId="4CADC57E" w14:textId="77777777" w:rsidR="000878E8" w:rsidRDefault="000878E8" w:rsidP="0000790E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70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0"/>
      </w:tblGrid>
      <w:tr w:rsidR="00073748" w:rsidRPr="00A5773B" w14:paraId="48E67A08" w14:textId="77777777" w:rsidTr="000878E8">
        <w:trPr>
          <w:trHeight w:val="427"/>
        </w:trPr>
        <w:tc>
          <w:tcPr>
            <w:tcW w:w="8770" w:type="dxa"/>
            <w:vAlign w:val="center"/>
          </w:tcPr>
          <w:p w14:paraId="0DA332F4" w14:textId="447B23AD" w:rsidR="00073748" w:rsidRPr="00A5773B" w:rsidRDefault="00073748" w:rsidP="000878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ED6F0C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BIBLIOGRAFÍA:</w:t>
            </w:r>
          </w:p>
        </w:tc>
      </w:tr>
      <w:tr w:rsidR="00073748" w:rsidRPr="00A5773B" w14:paraId="1B680AF0" w14:textId="77777777" w:rsidTr="000878E8">
        <w:trPr>
          <w:trHeight w:val="149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494688973"/>
            <w:placeholder>
              <w:docPart w:val="BA8EA3A161001E4587601DD98DC1E18F"/>
            </w:placeholder>
            <w:showingPlcHdr/>
            <w:text w:multiLine="1"/>
          </w:sdtPr>
          <w:sdtEndPr/>
          <w:sdtContent>
            <w:tc>
              <w:tcPr>
                <w:tcW w:w="8770" w:type="dxa"/>
              </w:tcPr>
              <w:p w14:paraId="4CE45202" w14:textId="77777777" w:rsidR="00073748" w:rsidRDefault="00073748" w:rsidP="000878E8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  <w:p w14:paraId="6E2AED0B" w14:textId="77777777" w:rsidR="00073748" w:rsidRPr="00C00086" w:rsidRDefault="00073748" w:rsidP="000878E8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  <w:p w14:paraId="7FD4A26C" w14:textId="77777777" w:rsidR="00073748" w:rsidRPr="00C00086" w:rsidRDefault="00073748" w:rsidP="000878E8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</w:tbl>
    <w:p w14:paraId="68BD5B9E" w14:textId="43709CAE" w:rsidR="00073748" w:rsidRDefault="00073748" w:rsidP="0000790E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40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073748" w:rsidRPr="00A5773B" w14:paraId="47357D9C" w14:textId="77777777" w:rsidTr="00073748">
        <w:trPr>
          <w:trHeight w:val="465"/>
        </w:trPr>
        <w:tc>
          <w:tcPr>
            <w:tcW w:w="8789" w:type="dxa"/>
            <w:vAlign w:val="center"/>
          </w:tcPr>
          <w:p w14:paraId="332B6596" w14:textId="2BC8769D" w:rsidR="00073748" w:rsidRPr="00A5773B" w:rsidRDefault="00073748" w:rsidP="0007374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="006D2F04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ED6F0C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A577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OBSERVACIONES:</w:t>
            </w:r>
          </w:p>
          <w:p w14:paraId="22E50675" w14:textId="77777777" w:rsidR="00073748" w:rsidRPr="00A5773B" w:rsidRDefault="00073748" w:rsidP="00073748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5773B">
              <w:rPr>
                <w:rFonts w:asciiTheme="minorHAnsi" w:hAnsiTheme="minorHAnsi" w:cstheme="minorHAnsi"/>
                <w:i/>
                <w:sz w:val="18"/>
                <w:szCs w:val="18"/>
              </w:rPr>
              <w:t>Usted puede utilizar este espacio para adicionar información relevante al proyecto que no pudo ser incluida en otros apartados del presente formulario.</w:t>
            </w:r>
          </w:p>
        </w:tc>
      </w:tr>
      <w:tr w:rsidR="00073748" w:rsidRPr="00A5773B" w14:paraId="0358714E" w14:textId="77777777" w:rsidTr="00073748">
        <w:trPr>
          <w:trHeight w:val="164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274061753"/>
            <w:placeholder>
              <w:docPart w:val="70F1FC8020623D4F84521C054F6B489B"/>
            </w:placeholder>
            <w:showingPlcHdr/>
            <w:text w:multiLine="1"/>
          </w:sdtPr>
          <w:sdtEndPr/>
          <w:sdtContent>
            <w:tc>
              <w:tcPr>
                <w:tcW w:w="8789" w:type="dxa"/>
              </w:tcPr>
              <w:p w14:paraId="6A20B1F8" w14:textId="77777777" w:rsidR="00073748" w:rsidRPr="00A5773B" w:rsidRDefault="00073748" w:rsidP="00073748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5773B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14:paraId="6E5E0D4A" w14:textId="1592064B" w:rsidR="002B350F" w:rsidRPr="00EB2A8F" w:rsidRDefault="002B350F" w:rsidP="002B350F">
      <w:pPr>
        <w:rPr>
          <w:rFonts w:asciiTheme="minorHAnsi" w:hAnsiTheme="minorHAnsi" w:cstheme="minorHAnsi"/>
        </w:rPr>
      </w:pPr>
    </w:p>
    <w:p w14:paraId="2930B56A" w14:textId="77777777" w:rsidR="002B350F" w:rsidRPr="006B3344" w:rsidRDefault="002B350F" w:rsidP="002B350F">
      <w:pPr>
        <w:rPr>
          <w:rFonts w:asciiTheme="minorHAnsi" w:hAnsiTheme="minorHAnsi" w:cstheme="minorHAnsi"/>
          <w:b/>
          <w:sz w:val="22"/>
          <w:szCs w:val="22"/>
        </w:rPr>
      </w:pPr>
      <w:r w:rsidRPr="006B334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</w:p>
    <w:p w14:paraId="3E6174EA" w14:textId="77777777" w:rsidR="00CE18DF" w:rsidRDefault="00EB2A8F" w:rsidP="00EB2A8F">
      <w:pPr>
        <w:rPr>
          <w:rFonts w:asciiTheme="minorHAnsi" w:hAnsiTheme="minorHAnsi" w:cstheme="minorHAnsi"/>
          <w:b/>
          <w:sz w:val="22"/>
          <w:szCs w:val="22"/>
        </w:rPr>
      </w:pPr>
      <w:r w:rsidRPr="006B3344">
        <w:rPr>
          <w:rFonts w:asciiTheme="minorHAnsi" w:hAnsiTheme="minorHAnsi" w:cstheme="minorHAnsi"/>
          <w:b/>
          <w:sz w:val="22"/>
          <w:szCs w:val="22"/>
        </w:rPr>
        <w:tab/>
      </w:r>
    </w:p>
    <w:p w14:paraId="0ADBA47A" w14:textId="648C88A5" w:rsidR="00CE18DF" w:rsidRPr="006B3344" w:rsidRDefault="00EB2A8F" w:rsidP="00CE18DF">
      <w:pPr>
        <w:rPr>
          <w:rFonts w:asciiTheme="minorHAnsi" w:hAnsiTheme="minorHAnsi" w:cstheme="minorHAnsi"/>
          <w:b/>
          <w:sz w:val="22"/>
          <w:szCs w:val="22"/>
        </w:rPr>
      </w:pPr>
      <w:r w:rsidRPr="006B3344">
        <w:rPr>
          <w:rFonts w:asciiTheme="minorHAnsi" w:hAnsiTheme="minorHAnsi" w:cstheme="minorHAnsi"/>
          <w:b/>
          <w:sz w:val="22"/>
          <w:szCs w:val="22"/>
        </w:rPr>
        <w:t>……………………………………..</w:t>
      </w:r>
      <w:bookmarkStart w:id="1" w:name="_Hlk44934838"/>
      <w:r w:rsidR="00CE18DF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CE18DF">
        <w:rPr>
          <w:rFonts w:asciiTheme="minorHAnsi" w:hAnsiTheme="minorHAnsi" w:cstheme="minorHAnsi"/>
          <w:b/>
          <w:sz w:val="22"/>
          <w:szCs w:val="22"/>
        </w:rPr>
        <w:tab/>
      </w:r>
      <w:r w:rsidR="00CE18DF">
        <w:rPr>
          <w:rFonts w:asciiTheme="minorHAnsi" w:hAnsiTheme="minorHAnsi" w:cstheme="minorHAnsi"/>
          <w:b/>
          <w:sz w:val="22"/>
          <w:szCs w:val="22"/>
        </w:rPr>
        <w:tab/>
      </w:r>
      <w:r w:rsidR="00CE18DF">
        <w:rPr>
          <w:rFonts w:asciiTheme="minorHAnsi" w:hAnsiTheme="minorHAnsi" w:cstheme="minorHAnsi"/>
          <w:b/>
          <w:sz w:val="22"/>
          <w:szCs w:val="22"/>
        </w:rPr>
        <w:tab/>
      </w:r>
      <w:r w:rsidR="00CE18DF">
        <w:rPr>
          <w:rFonts w:asciiTheme="minorHAnsi" w:hAnsiTheme="minorHAnsi" w:cstheme="minorHAnsi"/>
          <w:b/>
          <w:sz w:val="22"/>
          <w:szCs w:val="22"/>
        </w:rPr>
        <w:tab/>
      </w:r>
      <w:r w:rsidR="00CE18D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CE18DF" w:rsidRPr="006B3344">
        <w:rPr>
          <w:rFonts w:asciiTheme="minorHAnsi" w:hAnsiTheme="minorHAnsi" w:cstheme="minorHAnsi"/>
          <w:b/>
          <w:sz w:val="22"/>
          <w:szCs w:val="22"/>
        </w:rPr>
        <w:t>……………………………………..</w:t>
      </w:r>
    </w:p>
    <w:p w14:paraId="437C8305" w14:textId="77777777" w:rsidR="00CE18DF" w:rsidRDefault="00CE18DF" w:rsidP="00CE18DF">
      <w:pPr>
        <w:rPr>
          <w:rFonts w:asciiTheme="minorHAnsi" w:hAnsiTheme="minorHAnsi" w:cstheme="minorHAnsi"/>
          <w:b/>
          <w:sz w:val="22"/>
          <w:szCs w:val="22"/>
        </w:rPr>
      </w:pPr>
      <w:r w:rsidRPr="006B3344">
        <w:rPr>
          <w:rFonts w:asciiTheme="minorHAnsi" w:hAnsiTheme="minorHAnsi" w:cstheme="minorHAnsi"/>
          <w:b/>
          <w:sz w:val="22"/>
          <w:szCs w:val="22"/>
        </w:rPr>
        <w:t xml:space="preserve">Nombre:       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6B3344">
        <w:rPr>
          <w:rFonts w:asciiTheme="minorHAnsi" w:hAnsiTheme="minorHAnsi" w:cstheme="minorHAnsi"/>
          <w:b/>
          <w:sz w:val="22"/>
          <w:szCs w:val="22"/>
        </w:rPr>
        <w:t xml:space="preserve">Nombre:    </w:t>
      </w:r>
    </w:p>
    <w:p w14:paraId="1ABB32C2" w14:textId="550B8043" w:rsidR="00CE18DF" w:rsidRDefault="00CE18DF" w:rsidP="00CE18D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Director del proyecto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8772DD">
        <w:rPr>
          <w:rFonts w:asciiTheme="minorHAnsi" w:hAnsiTheme="minorHAnsi" w:cstheme="minorHAnsi"/>
          <w:b/>
          <w:sz w:val="22"/>
          <w:szCs w:val="22"/>
        </w:rPr>
        <w:t>Director de Departamento</w:t>
      </w:r>
    </w:p>
    <w:p w14:paraId="4F628045" w14:textId="19F4D9D0" w:rsidR="00CE18DF" w:rsidRPr="00CE18DF" w:rsidRDefault="00CE18DF" w:rsidP="00D2756C">
      <w:pPr>
        <w:rPr>
          <w:rFonts w:asciiTheme="minorHAnsi" w:hAnsiTheme="minorHAnsi" w:cstheme="minorHAnsi"/>
          <w:b/>
          <w:sz w:val="22"/>
          <w:szCs w:val="22"/>
        </w:rPr>
      </w:pPr>
      <w:r w:rsidRPr="006B334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</w:t>
      </w:r>
      <w:bookmarkEnd w:id="1"/>
    </w:p>
    <w:p w14:paraId="432A23BC" w14:textId="29DC2C39" w:rsidR="00CE18DF" w:rsidRPr="00BE5956" w:rsidRDefault="00CE18DF" w:rsidP="00D2756C">
      <w:pPr>
        <w:rPr>
          <w:rFonts w:asciiTheme="minorHAnsi" w:hAnsiTheme="minorHAnsi" w:cstheme="minorHAnsi"/>
          <w:b/>
          <w:sz w:val="22"/>
          <w:szCs w:val="22"/>
        </w:rPr>
      </w:pPr>
    </w:p>
    <w:sectPr w:rsidR="00CE18DF" w:rsidRPr="00BE5956" w:rsidSect="00F54C3C">
      <w:type w:val="continuous"/>
      <w:pgSz w:w="11900" w:h="16840"/>
      <w:pgMar w:top="992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7EA02" w14:textId="77777777" w:rsidR="003F55F3" w:rsidRDefault="003F55F3" w:rsidP="009052E1">
      <w:r>
        <w:separator/>
      </w:r>
    </w:p>
  </w:endnote>
  <w:endnote w:type="continuationSeparator" w:id="0">
    <w:p w14:paraId="2D05E8D7" w14:textId="77777777" w:rsidR="003F55F3" w:rsidRDefault="003F55F3" w:rsidP="0090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37F55" w14:textId="77777777" w:rsidR="00B65EFF" w:rsidRDefault="00B65E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B5E7" w14:textId="77777777" w:rsidR="003552EC" w:rsidRDefault="003552EC">
    <w:pPr>
      <w:pStyle w:val="Piedepgina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0A24CD" wp14:editId="353278E8">
              <wp:simplePos x="0" y="0"/>
              <wp:positionH relativeFrom="column">
                <wp:posOffset>53340</wp:posOffset>
              </wp:positionH>
              <wp:positionV relativeFrom="paragraph">
                <wp:posOffset>110490</wp:posOffset>
              </wp:positionV>
              <wp:extent cx="5572125" cy="253365"/>
              <wp:effectExtent l="0" t="0" r="3810" b="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2125" cy="253365"/>
                        <a:chOff x="1725" y="14623"/>
                        <a:chExt cx="8775" cy="399"/>
                      </a:xfrm>
                    </wpg:grpSpPr>
                    <pic:pic xmlns:pic="http://schemas.openxmlformats.org/drawingml/2006/picture">
                      <pic:nvPicPr>
                        <pic:cNvPr id="2" name="Picture 12" descr="mem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8358"/>
                        <a:stretch>
                          <a:fillRect/>
                        </a:stretch>
                      </pic:blipFill>
                      <pic:spPr bwMode="auto">
                        <a:xfrm>
                          <a:off x="1725" y="14640"/>
                          <a:ext cx="8775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8463" y="14623"/>
                          <a:ext cx="1956" cy="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CD5B9" w14:textId="77777777" w:rsidR="003552EC" w:rsidRDefault="003552EC" w:rsidP="006A6003">
                            <w:pPr>
                              <w:pStyle w:val="Piedepgina"/>
                              <w:jc w:val="right"/>
                            </w:pPr>
                            <w:r>
                              <w:t xml:space="preserve">Página 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>
                              <w:t xml:space="preserve"> de 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NUMPAGES</w:instrTex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14:paraId="441FC691" w14:textId="77777777" w:rsidR="003552EC" w:rsidRPr="008B26B0" w:rsidRDefault="003552EC" w:rsidP="001E04CA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0A24CD" id="Group 14" o:spid="_x0000_s1029" style="position:absolute;margin-left:4.2pt;margin-top:8.7pt;width:438.75pt;height:19.95pt;z-index:251663360" coordorigin="1725,14623" coordsize="8775,39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0" type="#_x0000_t75" alt="memo-01" style="position:absolute;left:1725;top:14640;width:8775;height:3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">
                <v:imagedata r:id="rId2" o:title="memo-01" croptop="64460f"/>
              </v:shape>
              <v:rect id="Rectangle 13" o:spid="_x0000_s1031" style="position:absolute;left:8463;top:14623;width:1956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kcCxwAAAN8AAAAPAAAAZHJzL2Rvd25yZXYueG1sRI9Ba8JA&#13;&#10;FITvQv/D8gq9SN20gk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Cw2RwLHAAAA3wAA&#13;&#10;AA8AAAAAAAAAAAAAAAAABwIAAGRycy9kb3ducmV2LnhtbFBLBQYAAAAAAwADALcAAAD7AgAAAAA=&#13;&#10;" filled="f" stroked="f">
                <v:textbox>
                  <w:txbxContent>
                    <w:p w14:paraId="047CD5B9" w14:textId="77777777" w:rsidR="003552EC" w:rsidRDefault="003552EC" w:rsidP="006A6003">
                      <w:pPr>
                        <w:pStyle w:val="Piedepgina"/>
                        <w:jc w:val="right"/>
                      </w:pPr>
                      <w:r>
                        <w:t xml:space="preserve">Página </w:t>
                      </w: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PAGE</w:instrText>
                      </w:r>
                      <w:r>
                        <w:rPr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  <w:r>
                        <w:t xml:space="preserve"> de </w:t>
                      </w:r>
                      <w:r>
                        <w:rPr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NUMPAGES</w:instrText>
                      </w:r>
                      <w:r>
                        <w:rPr>
                          <w:b/>
                          <w:bCs/>
                        </w:rPr>
                        <w:fldChar w:fldCharType="separate"/>
                      </w:r>
                      <w:r>
                        <w:rPr>
                          <w:b/>
                          <w:bCs/>
                          <w:noProof/>
                        </w:rPr>
                        <w:t>7</w: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  <w:p w14:paraId="441FC691" w14:textId="77777777" w:rsidR="003552EC" w:rsidRPr="008B26B0" w:rsidRDefault="003552EC" w:rsidP="001E04CA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1F497D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5934" w14:textId="77777777" w:rsidR="00B65EFF" w:rsidRDefault="00B65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C7F93" w14:textId="77777777" w:rsidR="003F55F3" w:rsidRDefault="003F55F3" w:rsidP="009052E1">
      <w:r>
        <w:separator/>
      </w:r>
    </w:p>
  </w:footnote>
  <w:footnote w:type="continuationSeparator" w:id="0">
    <w:p w14:paraId="4BF931C3" w14:textId="77777777" w:rsidR="003F55F3" w:rsidRDefault="003F55F3" w:rsidP="0090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DB09" w14:textId="77777777" w:rsidR="003552EC" w:rsidRDefault="003552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F62E3" w14:textId="77777777" w:rsidR="003552EC" w:rsidRDefault="003552EC">
    <w:pPr>
      <w:pStyle w:val="Encabezado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74F5EC" wp14:editId="690B4E73">
              <wp:simplePos x="0" y="0"/>
              <wp:positionH relativeFrom="column">
                <wp:posOffset>2139315</wp:posOffset>
              </wp:positionH>
              <wp:positionV relativeFrom="paragraph">
                <wp:posOffset>-304800</wp:posOffset>
              </wp:positionV>
              <wp:extent cx="3489325" cy="822325"/>
              <wp:effectExtent l="0" t="0" r="635" b="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9325" cy="822325"/>
                        <a:chOff x="3660" y="855"/>
                        <a:chExt cx="6945" cy="1512"/>
                      </a:xfrm>
                    </wpg:grpSpPr>
                    <pic:pic xmlns:pic="http://schemas.openxmlformats.org/drawingml/2006/picture">
                      <pic:nvPicPr>
                        <pic:cNvPr id="5" name="Picture 9" descr="mem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724" t="98358"/>
                        <a:stretch>
                          <a:fillRect/>
                        </a:stretch>
                      </pic:blipFill>
                      <pic:spPr bwMode="auto">
                        <a:xfrm>
                          <a:off x="3660" y="855"/>
                          <a:ext cx="6945" cy="1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765" y="1070"/>
                          <a:ext cx="6735" cy="1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205C" w14:textId="77777777" w:rsidR="003552EC" w:rsidRPr="00CA44B3" w:rsidRDefault="003552EC" w:rsidP="00B31884">
                            <w:pPr>
                              <w:spacing w:line="276" w:lineRule="auto"/>
                              <w:jc w:val="center"/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  <w:sz w:val="6"/>
                              </w:rPr>
                            </w:pPr>
                          </w:p>
                          <w:p w14:paraId="30DD5445" w14:textId="05ADD4C0" w:rsidR="003552EC" w:rsidRPr="0034673B" w:rsidRDefault="003552EC" w:rsidP="00B31884">
                            <w:pPr>
                              <w:spacing w:line="276" w:lineRule="auto"/>
                              <w:jc w:val="center"/>
                              <w:rPr>
                                <w:rFonts w:ascii="Bernard MT Condensed" w:hAnsi="Bernard MT Condensed"/>
                                <w:color w:val="000000" w:themeColor="text1"/>
                              </w:rPr>
                            </w:pPr>
                            <w:r w:rsidRPr="00E5248F">
                              <w:rPr>
                                <w:rFonts w:ascii="Bernard MT Condensed" w:eastAsia="Arial Narrow" w:hAnsi="Bernard MT Condensed" w:cs="Arial Narrow"/>
                                <w:color w:val="0F243E"/>
                              </w:rPr>
                              <w:t xml:space="preserve"> </w:t>
                            </w:r>
                            <w:r w:rsidRPr="0034673B">
                              <w:rPr>
                                <w:rFonts w:ascii="Bernard MT Condensed" w:eastAsia="Arial Narrow" w:hAnsi="Bernard MT Condensed" w:cs="Arial Narrow"/>
                                <w:color w:val="000000" w:themeColor="text1"/>
                              </w:rPr>
                              <w:t>Formulario de proyectos</w:t>
                            </w:r>
                            <w:r>
                              <w:rPr>
                                <w:rFonts w:ascii="Bernard MT Condensed" w:eastAsia="Arial Narrow" w:hAnsi="Bernard MT Condensed" w:cs="Arial Narrow"/>
                                <w:color w:val="000000" w:themeColor="text1"/>
                              </w:rPr>
                              <w:t xml:space="preserve"> de investigación sin finan</w:t>
                            </w:r>
                            <w:r w:rsidR="00564F3B">
                              <w:rPr>
                                <w:rFonts w:ascii="Bernard MT Condensed" w:eastAsia="Arial Narrow" w:hAnsi="Bernard MT Condensed" w:cs="Arial Narrow"/>
                                <w:color w:val="000000" w:themeColor="text1"/>
                              </w:rPr>
                              <w:t>ciamiento</w:t>
                            </w:r>
                          </w:p>
                          <w:p w14:paraId="35F6B5CE" w14:textId="77777777" w:rsidR="003552EC" w:rsidRDefault="003552EC" w:rsidP="00B3188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74F5EC" id="Group 8" o:spid="_x0000_s1026" style="position:absolute;margin-left:168.45pt;margin-top:-24pt;width:274.75pt;height:64.75pt;z-index:251661312" coordorigin="3660,855" coordsize="6945,151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memo-01" style="position:absolute;left:3660;top:855;width:6945;height:14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">
                <v:imagedata r:id="rId2" o:title="memo-01" croptop="64460f" cropleft="2144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3765;top:1070;width:6735;height:12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<v:textbox>
                  <w:txbxContent>
                    <w:p w14:paraId="7763205C" w14:textId="77777777" w:rsidR="003552EC" w:rsidRPr="00CA44B3" w:rsidRDefault="003552EC" w:rsidP="00B31884">
                      <w:pPr>
                        <w:spacing w:line="276" w:lineRule="auto"/>
                        <w:jc w:val="center"/>
                        <w:rPr>
                          <w:rFonts w:ascii="Bernard MT Condensed" w:eastAsia="Arial Narrow" w:hAnsi="Bernard MT Condensed" w:cs="Arial Narrow"/>
                          <w:color w:val="0F243E"/>
                          <w:sz w:val="6"/>
                        </w:rPr>
                      </w:pPr>
                    </w:p>
                    <w:p w14:paraId="30DD5445" w14:textId="05ADD4C0" w:rsidR="003552EC" w:rsidRPr="0034673B" w:rsidRDefault="003552EC" w:rsidP="00B31884">
                      <w:pPr>
                        <w:spacing w:line="276" w:lineRule="auto"/>
                        <w:jc w:val="center"/>
                        <w:rPr>
                          <w:rFonts w:ascii="Bernard MT Condensed" w:hAnsi="Bernard MT Condensed"/>
                          <w:color w:val="000000" w:themeColor="text1"/>
                        </w:rPr>
                      </w:pPr>
                      <w:r w:rsidRPr="00E5248F">
                        <w:rPr>
                          <w:rFonts w:ascii="Bernard MT Condensed" w:eastAsia="Arial Narrow" w:hAnsi="Bernard MT Condensed" w:cs="Arial Narrow"/>
                          <w:color w:val="0F243E"/>
                        </w:rPr>
                        <w:t xml:space="preserve"> </w:t>
                      </w:r>
                      <w:r w:rsidRPr="0034673B">
                        <w:rPr>
                          <w:rFonts w:ascii="Bernard MT Condensed" w:eastAsia="Arial Narrow" w:hAnsi="Bernard MT Condensed" w:cs="Arial Narrow"/>
                          <w:color w:val="000000" w:themeColor="text1"/>
                        </w:rPr>
                        <w:t>Formulario de proyectos</w:t>
                      </w:r>
                      <w:r>
                        <w:rPr>
                          <w:rFonts w:ascii="Bernard MT Condensed" w:eastAsia="Arial Narrow" w:hAnsi="Bernard MT Condensed" w:cs="Arial Narrow"/>
                          <w:color w:val="000000" w:themeColor="text1"/>
                        </w:rPr>
                        <w:t xml:space="preserve"> de investigación sin finan</w:t>
                      </w:r>
                      <w:r w:rsidR="00564F3B">
                        <w:rPr>
                          <w:rFonts w:ascii="Bernard MT Condensed" w:eastAsia="Arial Narrow" w:hAnsi="Bernard MT Condensed" w:cs="Arial Narrow"/>
                          <w:color w:val="000000" w:themeColor="text1"/>
                        </w:rPr>
                        <w:t>ciamiento</w:t>
                      </w:r>
                    </w:p>
                    <w:p w14:paraId="35F6B5CE" w14:textId="77777777" w:rsidR="003552EC" w:rsidRDefault="003552EC" w:rsidP="00B3188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58752" behindDoc="0" locked="0" layoutInCell="1" allowOverlap="1" wp14:anchorId="71CD8B62" wp14:editId="7569273C">
          <wp:simplePos x="0" y="0"/>
          <wp:positionH relativeFrom="column">
            <wp:posOffset>-60960</wp:posOffset>
          </wp:positionH>
          <wp:positionV relativeFrom="paragraph">
            <wp:posOffset>-219075</wp:posOffset>
          </wp:positionV>
          <wp:extent cx="1809750" cy="695325"/>
          <wp:effectExtent l="0" t="0" r="0" b="9525"/>
          <wp:wrapNone/>
          <wp:docPr id="10" name="Imagen 10" descr="mem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7981" b="92250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D17F1F" w14:textId="77777777" w:rsidR="003552EC" w:rsidRDefault="003552EC">
    <w:pPr>
      <w:pStyle w:val="Encabezado"/>
    </w:pPr>
  </w:p>
  <w:p w14:paraId="3B06AE3D" w14:textId="77777777" w:rsidR="003552EC" w:rsidRDefault="003552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7D8C9" w14:textId="77777777" w:rsidR="003552EC" w:rsidRDefault="003552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1B32"/>
    <w:multiLevelType w:val="hybridMultilevel"/>
    <w:tmpl w:val="D7266D7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7D8E"/>
    <w:multiLevelType w:val="hybridMultilevel"/>
    <w:tmpl w:val="D83622DA"/>
    <w:lvl w:ilvl="0" w:tplc="5AB43C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1663"/>
    <w:multiLevelType w:val="hybridMultilevel"/>
    <w:tmpl w:val="E6887E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56059"/>
    <w:multiLevelType w:val="hybridMultilevel"/>
    <w:tmpl w:val="2C7E308A"/>
    <w:lvl w:ilvl="0" w:tplc="6A92EA5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00564"/>
    <w:multiLevelType w:val="hybridMultilevel"/>
    <w:tmpl w:val="FD16DF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560D2"/>
    <w:multiLevelType w:val="hybridMultilevel"/>
    <w:tmpl w:val="30581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F49EF"/>
    <w:multiLevelType w:val="hybridMultilevel"/>
    <w:tmpl w:val="79C4C29E"/>
    <w:lvl w:ilvl="0" w:tplc="D17042B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sz w:val="16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921EB"/>
    <w:multiLevelType w:val="hybridMultilevel"/>
    <w:tmpl w:val="FD16E7D0"/>
    <w:lvl w:ilvl="0" w:tplc="0CD6C39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A6375"/>
    <w:multiLevelType w:val="hybridMultilevel"/>
    <w:tmpl w:val="C9A2CECC"/>
    <w:lvl w:ilvl="0" w:tplc="802C9A52">
      <w:numFmt w:val="bullet"/>
      <w:lvlText w:val=""/>
      <w:lvlJc w:val="left"/>
      <w:pPr>
        <w:ind w:left="362" w:hanging="360"/>
      </w:pPr>
      <w:rPr>
        <w:rFonts w:ascii="Symbol" w:eastAsia="Calibri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9" w15:restartNumberingAfterBreak="0">
    <w:nsid w:val="78801CEB"/>
    <w:multiLevelType w:val="multilevel"/>
    <w:tmpl w:val="6920646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4" w:hanging="1800"/>
      </w:pPr>
      <w:rPr>
        <w:rFonts w:hint="default"/>
      </w:rPr>
    </w:lvl>
  </w:abstractNum>
  <w:abstractNum w:abstractNumId="10" w15:restartNumberingAfterBreak="0">
    <w:nsid w:val="7E5D091D"/>
    <w:multiLevelType w:val="hybridMultilevel"/>
    <w:tmpl w:val="34201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D8B"/>
    <w:rsid w:val="0000790E"/>
    <w:rsid w:val="0001128E"/>
    <w:rsid w:val="00017B6E"/>
    <w:rsid w:val="00032055"/>
    <w:rsid w:val="00036F0E"/>
    <w:rsid w:val="00044F2C"/>
    <w:rsid w:val="00046EB8"/>
    <w:rsid w:val="00053515"/>
    <w:rsid w:val="000538EB"/>
    <w:rsid w:val="00055979"/>
    <w:rsid w:val="00063240"/>
    <w:rsid w:val="00072C3A"/>
    <w:rsid w:val="00073748"/>
    <w:rsid w:val="0007503D"/>
    <w:rsid w:val="000878E8"/>
    <w:rsid w:val="00087C84"/>
    <w:rsid w:val="0009567A"/>
    <w:rsid w:val="000970C8"/>
    <w:rsid w:val="000C5DE8"/>
    <w:rsid w:val="000C7A1B"/>
    <w:rsid w:val="000D2F9D"/>
    <w:rsid w:val="000E2F93"/>
    <w:rsid w:val="000E7B60"/>
    <w:rsid w:val="000F1656"/>
    <w:rsid w:val="000F402A"/>
    <w:rsid w:val="000F4153"/>
    <w:rsid w:val="000F462C"/>
    <w:rsid w:val="00112B8A"/>
    <w:rsid w:val="00113224"/>
    <w:rsid w:val="00115FE1"/>
    <w:rsid w:val="00122F8A"/>
    <w:rsid w:val="001241DD"/>
    <w:rsid w:val="00125037"/>
    <w:rsid w:val="00126A5B"/>
    <w:rsid w:val="00126E19"/>
    <w:rsid w:val="0013744E"/>
    <w:rsid w:val="00144E02"/>
    <w:rsid w:val="00151924"/>
    <w:rsid w:val="001560EF"/>
    <w:rsid w:val="00173D60"/>
    <w:rsid w:val="00181C23"/>
    <w:rsid w:val="0018328D"/>
    <w:rsid w:val="00184D8C"/>
    <w:rsid w:val="00185F54"/>
    <w:rsid w:val="001948D1"/>
    <w:rsid w:val="001B16FE"/>
    <w:rsid w:val="001B75B3"/>
    <w:rsid w:val="001C71D5"/>
    <w:rsid w:val="001D3670"/>
    <w:rsid w:val="001E04CA"/>
    <w:rsid w:val="001E5426"/>
    <w:rsid w:val="001E5720"/>
    <w:rsid w:val="001E7901"/>
    <w:rsid w:val="001F2025"/>
    <w:rsid w:val="001F2F0A"/>
    <w:rsid w:val="001F69DE"/>
    <w:rsid w:val="001F7CE5"/>
    <w:rsid w:val="00202117"/>
    <w:rsid w:val="0022181A"/>
    <w:rsid w:val="0022323D"/>
    <w:rsid w:val="00225714"/>
    <w:rsid w:val="00227396"/>
    <w:rsid w:val="00233692"/>
    <w:rsid w:val="00237925"/>
    <w:rsid w:val="002412F4"/>
    <w:rsid w:val="00245312"/>
    <w:rsid w:val="0025067F"/>
    <w:rsid w:val="0025206C"/>
    <w:rsid w:val="00260467"/>
    <w:rsid w:val="002753B2"/>
    <w:rsid w:val="00291E95"/>
    <w:rsid w:val="002946EB"/>
    <w:rsid w:val="002957E1"/>
    <w:rsid w:val="002A0341"/>
    <w:rsid w:val="002A14C6"/>
    <w:rsid w:val="002A17D8"/>
    <w:rsid w:val="002A3A35"/>
    <w:rsid w:val="002B0153"/>
    <w:rsid w:val="002B2527"/>
    <w:rsid w:val="002B350F"/>
    <w:rsid w:val="002D174E"/>
    <w:rsid w:val="002D4A22"/>
    <w:rsid w:val="002D5806"/>
    <w:rsid w:val="002F6B9E"/>
    <w:rsid w:val="003122AB"/>
    <w:rsid w:val="00326728"/>
    <w:rsid w:val="003311FD"/>
    <w:rsid w:val="00346592"/>
    <w:rsid w:val="0034673B"/>
    <w:rsid w:val="003504ED"/>
    <w:rsid w:val="0035121F"/>
    <w:rsid w:val="003520B4"/>
    <w:rsid w:val="003552EC"/>
    <w:rsid w:val="0036513C"/>
    <w:rsid w:val="003675BE"/>
    <w:rsid w:val="003709D3"/>
    <w:rsid w:val="00376FB9"/>
    <w:rsid w:val="00385B02"/>
    <w:rsid w:val="003872D7"/>
    <w:rsid w:val="00390BA0"/>
    <w:rsid w:val="003914F9"/>
    <w:rsid w:val="003939B9"/>
    <w:rsid w:val="0039461D"/>
    <w:rsid w:val="003A2665"/>
    <w:rsid w:val="003A7827"/>
    <w:rsid w:val="003B0F86"/>
    <w:rsid w:val="003B458F"/>
    <w:rsid w:val="003B696A"/>
    <w:rsid w:val="003C66DA"/>
    <w:rsid w:val="003D0403"/>
    <w:rsid w:val="003D05CE"/>
    <w:rsid w:val="003D410B"/>
    <w:rsid w:val="003E6A63"/>
    <w:rsid w:val="003F08FD"/>
    <w:rsid w:val="003F4AFB"/>
    <w:rsid w:val="003F53D3"/>
    <w:rsid w:val="003F55F3"/>
    <w:rsid w:val="00400AEA"/>
    <w:rsid w:val="00423412"/>
    <w:rsid w:val="004259B8"/>
    <w:rsid w:val="00440EEE"/>
    <w:rsid w:val="00441E44"/>
    <w:rsid w:val="00445FA2"/>
    <w:rsid w:val="00452B92"/>
    <w:rsid w:val="004600C9"/>
    <w:rsid w:val="00464F64"/>
    <w:rsid w:val="00467910"/>
    <w:rsid w:val="00474C90"/>
    <w:rsid w:val="004779F1"/>
    <w:rsid w:val="00482066"/>
    <w:rsid w:val="004859F4"/>
    <w:rsid w:val="0049349F"/>
    <w:rsid w:val="004974B5"/>
    <w:rsid w:val="004A7183"/>
    <w:rsid w:val="004B5581"/>
    <w:rsid w:val="004C1EF6"/>
    <w:rsid w:val="004D0644"/>
    <w:rsid w:val="004E7AB2"/>
    <w:rsid w:val="005152D5"/>
    <w:rsid w:val="00526FF4"/>
    <w:rsid w:val="005323C1"/>
    <w:rsid w:val="00533010"/>
    <w:rsid w:val="00533B5D"/>
    <w:rsid w:val="00540102"/>
    <w:rsid w:val="00541093"/>
    <w:rsid w:val="005618D2"/>
    <w:rsid w:val="00561DD6"/>
    <w:rsid w:val="00564F3B"/>
    <w:rsid w:val="0056552F"/>
    <w:rsid w:val="00573595"/>
    <w:rsid w:val="005749BA"/>
    <w:rsid w:val="00575BD6"/>
    <w:rsid w:val="0057649C"/>
    <w:rsid w:val="00582957"/>
    <w:rsid w:val="00582E43"/>
    <w:rsid w:val="00587D8A"/>
    <w:rsid w:val="005A0A55"/>
    <w:rsid w:val="005A12CC"/>
    <w:rsid w:val="005A511F"/>
    <w:rsid w:val="005A54B3"/>
    <w:rsid w:val="005A6DC9"/>
    <w:rsid w:val="005B2396"/>
    <w:rsid w:val="005B3085"/>
    <w:rsid w:val="005B63F7"/>
    <w:rsid w:val="005C771A"/>
    <w:rsid w:val="005D3179"/>
    <w:rsid w:val="005D6846"/>
    <w:rsid w:val="005D6A6D"/>
    <w:rsid w:val="005E78E4"/>
    <w:rsid w:val="005F442B"/>
    <w:rsid w:val="005F5D12"/>
    <w:rsid w:val="00604649"/>
    <w:rsid w:val="00606EC0"/>
    <w:rsid w:val="00614AAF"/>
    <w:rsid w:val="006260B5"/>
    <w:rsid w:val="006324B5"/>
    <w:rsid w:val="0063355A"/>
    <w:rsid w:val="0064010F"/>
    <w:rsid w:val="006413E8"/>
    <w:rsid w:val="00647CB3"/>
    <w:rsid w:val="00663F81"/>
    <w:rsid w:val="00670C3D"/>
    <w:rsid w:val="00676857"/>
    <w:rsid w:val="006837ED"/>
    <w:rsid w:val="00687458"/>
    <w:rsid w:val="00692149"/>
    <w:rsid w:val="006A1728"/>
    <w:rsid w:val="006A55F8"/>
    <w:rsid w:val="006A6003"/>
    <w:rsid w:val="006B3344"/>
    <w:rsid w:val="006C14B1"/>
    <w:rsid w:val="006C4938"/>
    <w:rsid w:val="006D0D5F"/>
    <w:rsid w:val="006D11C3"/>
    <w:rsid w:val="006D1393"/>
    <w:rsid w:val="006D1B21"/>
    <w:rsid w:val="006D2F04"/>
    <w:rsid w:val="006D68A6"/>
    <w:rsid w:val="006D7E7E"/>
    <w:rsid w:val="006E09E8"/>
    <w:rsid w:val="006E5595"/>
    <w:rsid w:val="006F4F07"/>
    <w:rsid w:val="006F6DCB"/>
    <w:rsid w:val="00702985"/>
    <w:rsid w:val="007075B2"/>
    <w:rsid w:val="00707E6A"/>
    <w:rsid w:val="0071783F"/>
    <w:rsid w:val="00732EDA"/>
    <w:rsid w:val="00741BB6"/>
    <w:rsid w:val="00743CFE"/>
    <w:rsid w:val="00751425"/>
    <w:rsid w:val="007663F7"/>
    <w:rsid w:val="00770A75"/>
    <w:rsid w:val="00772886"/>
    <w:rsid w:val="007826EF"/>
    <w:rsid w:val="00784950"/>
    <w:rsid w:val="00791DC9"/>
    <w:rsid w:val="00791F67"/>
    <w:rsid w:val="00793721"/>
    <w:rsid w:val="00793775"/>
    <w:rsid w:val="007B0C29"/>
    <w:rsid w:val="007B1F86"/>
    <w:rsid w:val="007C1A8C"/>
    <w:rsid w:val="007D0CD9"/>
    <w:rsid w:val="007D2317"/>
    <w:rsid w:val="007D3DFD"/>
    <w:rsid w:val="007D47D5"/>
    <w:rsid w:val="007E0990"/>
    <w:rsid w:val="007E1844"/>
    <w:rsid w:val="007F6C9E"/>
    <w:rsid w:val="00802EEA"/>
    <w:rsid w:val="008123FC"/>
    <w:rsid w:val="00835116"/>
    <w:rsid w:val="00842C50"/>
    <w:rsid w:val="008437C2"/>
    <w:rsid w:val="00847452"/>
    <w:rsid w:val="0085758C"/>
    <w:rsid w:val="008604A3"/>
    <w:rsid w:val="0086619E"/>
    <w:rsid w:val="008701FC"/>
    <w:rsid w:val="00871697"/>
    <w:rsid w:val="008734F4"/>
    <w:rsid w:val="008772DD"/>
    <w:rsid w:val="0088386C"/>
    <w:rsid w:val="00886BF8"/>
    <w:rsid w:val="00886FB8"/>
    <w:rsid w:val="00887C0F"/>
    <w:rsid w:val="008944BA"/>
    <w:rsid w:val="008C0076"/>
    <w:rsid w:val="008D1DC8"/>
    <w:rsid w:val="008D1ED1"/>
    <w:rsid w:val="008F01A8"/>
    <w:rsid w:val="008F2B67"/>
    <w:rsid w:val="008F51A8"/>
    <w:rsid w:val="009052E1"/>
    <w:rsid w:val="00910629"/>
    <w:rsid w:val="0091371E"/>
    <w:rsid w:val="00917888"/>
    <w:rsid w:val="00926CEE"/>
    <w:rsid w:val="00942AAC"/>
    <w:rsid w:val="00944299"/>
    <w:rsid w:val="00955179"/>
    <w:rsid w:val="00955664"/>
    <w:rsid w:val="00961DDD"/>
    <w:rsid w:val="00965F88"/>
    <w:rsid w:val="0098277B"/>
    <w:rsid w:val="00983BBE"/>
    <w:rsid w:val="00983D9A"/>
    <w:rsid w:val="00984603"/>
    <w:rsid w:val="0098519F"/>
    <w:rsid w:val="00993689"/>
    <w:rsid w:val="0099600E"/>
    <w:rsid w:val="009A45F4"/>
    <w:rsid w:val="009A49BF"/>
    <w:rsid w:val="009C192C"/>
    <w:rsid w:val="009E2C8A"/>
    <w:rsid w:val="009F1473"/>
    <w:rsid w:val="009F6B65"/>
    <w:rsid w:val="00A0538E"/>
    <w:rsid w:val="00A05F4C"/>
    <w:rsid w:val="00A067C6"/>
    <w:rsid w:val="00A11FA4"/>
    <w:rsid w:val="00A17FEA"/>
    <w:rsid w:val="00A303A3"/>
    <w:rsid w:val="00A5773B"/>
    <w:rsid w:val="00A62149"/>
    <w:rsid w:val="00A752A2"/>
    <w:rsid w:val="00A7726F"/>
    <w:rsid w:val="00AA0BA7"/>
    <w:rsid w:val="00AB1136"/>
    <w:rsid w:val="00AB7D13"/>
    <w:rsid w:val="00AC07E6"/>
    <w:rsid w:val="00AC5BA7"/>
    <w:rsid w:val="00AC699C"/>
    <w:rsid w:val="00AC7BD4"/>
    <w:rsid w:val="00AE652F"/>
    <w:rsid w:val="00AF0307"/>
    <w:rsid w:val="00AF6B3D"/>
    <w:rsid w:val="00B054A5"/>
    <w:rsid w:val="00B07545"/>
    <w:rsid w:val="00B07CAB"/>
    <w:rsid w:val="00B11F8B"/>
    <w:rsid w:val="00B15433"/>
    <w:rsid w:val="00B17C6F"/>
    <w:rsid w:val="00B2221D"/>
    <w:rsid w:val="00B224C7"/>
    <w:rsid w:val="00B30552"/>
    <w:rsid w:val="00B31884"/>
    <w:rsid w:val="00B4243D"/>
    <w:rsid w:val="00B43884"/>
    <w:rsid w:val="00B52548"/>
    <w:rsid w:val="00B5333A"/>
    <w:rsid w:val="00B535B5"/>
    <w:rsid w:val="00B54FC0"/>
    <w:rsid w:val="00B65277"/>
    <w:rsid w:val="00B65EFF"/>
    <w:rsid w:val="00B669EB"/>
    <w:rsid w:val="00B71ED3"/>
    <w:rsid w:val="00B81A3D"/>
    <w:rsid w:val="00B85954"/>
    <w:rsid w:val="00B85AD4"/>
    <w:rsid w:val="00B8769E"/>
    <w:rsid w:val="00B910CD"/>
    <w:rsid w:val="00BA6F94"/>
    <w:rsid w:val="00BB5060"/>
    <w:rsid w:val="00BC03E5"/>
    <w:rsid w:val="00BC3C9C"/>
    <w:rsid w:val="00BD2B6E"/>
    <w:rsid w:val="00BE5956"/>
    <w:rsid w:val="00BE7E91"/>
    <w:rsid w:val="00BF396D"/>
    <w:rsid w:val="00BF4BE2"/>
    <w:rsid w:val="00C00086"/>
    <w:rsid w:val="00C153CA"/>
    <w:rsid w:val="00C1621E"/>
    <w:rsid w:val="00C21ED2"/>
    <w:rsid w:val="00C2427C"/>
    <w:rsid w:val="00C34CC1"/>
    <w:rsid w:val="00C42252"/>
    <w:rsid w:val="00C50CA9"/>
    <w:rsid w:val="00C57625"/>
    <w:rsid w:val="00C705A1"/>
    <w:rsid w:val="00C722A4"/>
    <w:rsid w:val="00C83703"/>
    <w:rsid w:val="00C921FF"/>
    <w:rsid w:val="00C949A9"/>
    <w:rsid w:val="00CA04FE"/>
    <w:rsid w:val="00CA7795"/>
    <w:rsid w:val="00CB6C3E"/>
    <w:rsid w:val="00CC40A1"/>
    <w:rsid w:val="00CC442A"/>
    <w:rsid w:val="00CC692A"/>
    <w:rsid w:val="00CD0F27"/>
    <w:rsid w:val="00CE18DF"/>
    <w:rsid w:val="00CE6D8B"/>
    <w:rsid w:val="00CF15E0"/>
    <w:rsid w:val="00CF3F0E"/>
    <w:rsid w:val="00CF46BE"/>
    <w:rsid w:val="00CF6AB5"/>
    <w:rsid w:val="00D0252C"/>
    <w:rsid w:val="00D035D9"/>
    <w:rsid w:val="00D0506A"/>
    <w:rsid w:val="00D10845"/>
    <w:rsid w:val="00D126F5"/>
    <w:rsid w:val="00D12C6D"/>
    <w:rsid w:val="00D13FDB"/>
    <w:rsid w:val="00D179D9"/>
    <w:rsid w:val="00D25BE7"/>
    <w:rsid w:val="00D25D25"/>
    <w:rsid w:val="00D26298"/>
    <w:rsid w:val="00D267AC"/>
    <w:rsid w:val="00D2756C"/>
    <w:rsid w:val="00D34CE2"/>
    <w:rsid w:val="00D362B3"/>
    <w:rsid w:val="00D47014"/>
    <w:rsid w:val="00D504C1"/>
    <w:rsid w:val="00D50626"/>
    <w:rsid w:val="00D62B4C"/>
    <w:rsid w:val="00D70EB4"/>
    <w:rsid w:val="00D75B99"/>
    <w:rsid w:val="00D95379"/>
    <w:rsid w:val="00D958C9"/>
    <w:rsid w:val="00DA3581"/>
    <w:rsid w:val="00DB202F"/>
    <w:rsid w:val="00DB4BF6"/>
    <w:rsid w:val="00DB5BB3"/>
    <w:rsid w:val="00DB655B"/>
    <w:rsid w:val="00DB7277"/>
    <w:rsid w:val="00DC6786"/>
    <w:rsid w:val="00DE3D50"/>
    <w:rsid w:val="00DE420B"/>
    <w:rsid w:val="00DF10EE"/>
    <w:rsid w:val="00DF71E9"/>
    <w:rsid w:val="00E03140"/>
    <w:rsid w:val="00E1028B"/>
    <w:rsid w:val="00E22CCC"/>
    <w:rsid w:val="00E2448B"/>
    <w:rsid w:val="00E30913"/>
    <w:rsid w:val="00E33A98"/>
    <w:rsid w:val="00E5248F"/>
    <w:rsid w:val="00E822C8"/>
    <w:rsid w:val="00E83CFB"/>
    <w:rsid w:val="00E84645"/>
    <w:rsid w:val="00E9258F"/>
    <w:rsid w:val="00E94BA5"/>
    <w:rsid w:val="00E97C7D"/>
    <w:rsid w:val="00EA2615"/>
    <w:rsid w:val="00EA4AAB"/>
    <w:rsid w:val="00EB2A8F"/>
    <w:rsid w:val="00EC6208"/>
    <w:rsid w:val="00ED1430"/>
    <w:rsid w:val="00ED484E"/>
    <w:rsid w:val="00ED56BB"/>
    <w:rsid w:val="00ED6F0C"/>
    <w:rsid w:val="00F01031"/>
    <w:rsid w:val="00F01F30"/>
    <w:rsid w:val="00F05994"/>
    <w:rsid w:val="00F105A1"/>
    <w:rsid w:val="00F145F3"/>
    <w:rsid w:val="00F25A5E"/>
    <w:rsid w:val="00F474CF"/>
    <w:rsid w:val="00F53C15"/>
    <w:rsid w:val="00F54C3C"/>
    <w:rsid w:val="00F5779A"/>
    <w:rsid w:val="00F709E4"/>
    <w:rsid w:val="00F728A1"/>
    <w:rsid w:val="00F82B11"/>
    <w:rsid w:val="00F8363A"/>
    <w:rsid w:val="00F84238"/>
    <w:rsid w:val="00F85DC8"/>
    <w:rsid w:val="00F94966"/>
    <w:rsid w:val="00F955E9"/>
    <w:rsid w:val="00FA3574"/>
    <w:rsid w:val="00FB0CCB"/>
    <w:rsid w:val="00FB102A"/>
    <w:rsid w:val="00FC2842"/>
    <w:rsid w:val="00FC30D7"/>
    <w:rsid w:val="00FD1D1C"/>
    <w:rsid w:val="00FD202F"/>
    <w:rsid w:val="00FD2038"/>
    <w:rsid w:val="00FE605C"/>
    <w:rsid w:val="00FF05EA"/>
    <w:rsid w:val="00FF238B"/>
    <w:rsid w:val="00FF2825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BCB785"/>
  <w15:docId w15:val="{00A3E560-C896-45A4-A5DE-89EC788C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857"/>
    <w:rPr>
      <w:sz w:val="24"/>
      <w:szCs w:val="24"/>
      <w:lang w:val="es-ES_tradnl" w:eastAsia="ja-JP"/>
    </w:rPr>
  </w:style>
  <w:style w:type="paragraph" w:styleId="Ttulo1">
    <w:name w:val="heading 1"/>
    <w:basedOn w:val="Normal1"/>
    <w:next w:val="Normal1"/>
    <w:qFormat/>
    <w:rsid w:val="00B71ED3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1"/>
    <w:next w:val="Normal1"/>
    <w:qFormat/>
    <w:rsid w:val="00B71ED3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1"/>
    <w:next w:val="Normal1"/>
    <w:qFormat/>
    <w:rsid w:val="00B71ED3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1"/>
    <w:next w:val="Normal1"/>
    <w:qFormat/>
    <w:rsid w:val="00B71ED3"/>
    <w:pPr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qFormat/>
    <w:rsid w:val="00B71ED3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1"/>
    <w:next w:val="Normal1"/>
    <w:qFormat/>
    <w:rsid w:val="00B71ED3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71ED3"/>
    <w:pPr>
      <w:ind w:left="-1" w:right="-1" w:hanging="1"/>
    </w:pPr>
    <w:rPr>
      <w:rFonts w:ascii="Times New Roman" w:eastAsia="Times New Roman" w:hAnsi="Times New Roman"/>
      <w:color w:val="000000"/>
      <w:sz w:val="24"/>
      <w:szCs w:val="24"/>
      <w:lang w:val="es-ES_tradnl" w:eastAsia="ja-JP"/>
    </w:rPr>
  </w:style>
  <w:style w:type="paragraph" w:styleId="Ttulo">
    <w:name w:val="Title"/>
    <w:basedOn w:val="Normal1"/>
    <w:next w:val="Normal1"/>
    <w:qFormat/>
    <w:rsid w:val="00B71ED3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qFormat/>
    <w:rsid w:val="00B71ED3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notapie">
    <w:name w:val="footnote text"/>
    <w:basedOn w:val="Normal"/>
    <w:link w:val="TextonotapieCar"/>
    <w:uiPriority w:val="99"/>
    <w:unhideWhenUsed/>
    <w:rsid w:val="009052E1"/>
  </w:style>
  <w:style w:type="character" w:customStyle="1" w:styleId="TextonotapieCar">
    <w:name w:val="Texto nota pie Car"/>
    <w:link w:val="Textonotapie"/>
    <w:uiPriority w:val="99"/>
    <w:rsid w:val="009052E1"/>
    <w:rPr>
      <w:sz w:val="24"/>
      <w:szCs w:val="24"/>
      <w:lang w:eastAsia="ja-JP"/>
    </w:rPr>
  </w:style>
  <w:style w:type="character" w:styleId="Refdenotaalpie">
    <w:name w:val="footnote reference"/>
    <w:uiPriority w:val="99"/>
    <w:unhideWhenUsed/>
    <w:rsid w:val="009052E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7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775"/>
    <w:rPr>
      <w:rFonts w:ascii="Lucida Grande" w:hAnsi="Lucida Grande" w:cs="Lucida Grande"/>
      <w:sz w:val="18"/>
      <w:szCs w:val="18"/>
      <w:lang w:eastAsia="ja-JP"/>
    </w:rPr>
  </w:style>
  <w:style w:type="character" w:styleId="Refdecomentario">
    <w:name w:val="annotation reference"/>
    <w:uiPriority w:val="99"/>
    <w:semiHidden/>
    <w:unhideWhenUsed/>
    <w:rsid w:val="00173D6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3D60"/>
  </w:style>
  <w:style w:type="character" w:customStyle="1" w:styleId="TextocomentarioCar">
    <w:name w:val="Texto comentario Car"/>
    <w:link w:val="Textocomentario"/>
    <w:uiPriority w:val="99"/>
    <w:semiHidden/>
    <w:rsid w:val="00173D60"/>
    <w:rPr>
      <w:sz w:val="24"/>
      <w:szCs w:val="24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3D60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173D60"/>
    <w:rPr>
      <w:b/>
      <w:bCs/>
      <w:sz w:val="24"/>
      <w:szCs w:val="24"/>
      <w:lang w:eastAsia="ja-JP"/>
    </w:rPr>
  </w:style>
  <w:style w:type="paragraph" w:customStyle="1" w:styleId="Listavistosa-nfasis11">
    <w:name w:val="Lista vistosa - Énfasis 11"/>
    <w:basedOn w:val="Normal"/>
    <w:uiPriority w:val="34"/>
    <w:qFormat/>
    <w:rsid w:val="00993689"/>
    <w:pPr>
      <w:ind w:left="720"/>
      <w:contextualSpacing/>
      <w:jc w:val="both"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993689"/>
    <w:pPr>
      <w:jc w:val="both"/>
    </w:pPr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7E1"/>
    <w:pPr>
      <w:ind w:left="720"/>
      <w:contextualSpacing/>
      <w:jc w:val="both"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F010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1031"/>
    <w:rPr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F010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031"/>
    <w:rPr>
      <w:sz w:val="24"/>
      <w:szCs w:val="24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unhideWhenUsed/>
    <w:rsid w:val="00B11F8B"/>
    <w:rPr>
      <w:color w:val="808080"/>
    </w:rPr>
  </w:style>
  <w:style w:type="paragraph" w:styleId="Revisin">
    <w:name w:val="Revision"/>
    <w:hidden/>
    <w:uiPriority w:val="62"/>
    <w:semiHidden/>
    <w:rsid w:val="00FF238B"/>
    <w:rPr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apuertas/Downloads/FORMULARIO%20WORD%20PROY%20CONVOCATOR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450AA917294F61A54FC86D56B5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08F3-29C8-434F-804F-C56B54E56D38}"/>
      </w:docPartPr>
      <w:docPartBody>
        <w:p w:rsidR="00C26480" w:rsidRDefault="00B11EBC">
          <w:pPr>
            <w:pStyle w:val="42450AA917294F61A54FC86D56B59E55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9D9F6FD5FEF408281899CCE5335F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3928-8135-40F0-97B0-B6649BBD15D0}"/>
      </w:docPartPr>
      <w:docPartBody>
        <w:p w:rsidR="00C26480" w:rsidRDefault="00B11EBC">
          <w:pPr>
            <w:pStyle w:val="F9D9F6FD5FEF408281899CCE5335F451"/>
          </w:pPr>
          <w:r w:rsidRPr="001105DF">
            <w:rPr>
              <w:rStyle w:val="Textodelmarcadordeposicin"/>
            </w:rPr>
            <w:t>Elija un elemento.</w:t>
          </w:r>
        </w:p>
      </w:docPartBody>
    </w:docPart>
    <w:docPart>
      <w:docPartPr>
        <w:name w:val="A7BD9701ECC0407984EE605AF0233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4EBB-9AE8-4F50-9316-3C27E84C4661}"/>
      </w:docPartPr>
      <w:docPartBody>
        <w:p w:rsidR="00C26480" w:rsidRDefault="00B11EBC">
          <w:pPr>
            <w:pStyle w:val="A7BD9701ECC0407984EE605AF02330AF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05D8F51E96F44CF780CD14BBE3E8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9ACF-0A48-4B16-8341-76765105826F}"/>
      </w:docPartPr>
      <w:docPartBody>
        <w:p w:rsidR="00C26480" w:rsidRDefault="00B11EBC">
          <w:pPr>
            <w:pStyle w:val="05D8F51E96F44CF780CD14BBE3E8E17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CF83AE8111FA4D5CB6A6163289953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6F43-A8F8-41E8-8B54-D46C9AAD521C}"/>
      </w:docPartPr>
      <w:docPartBody>
        <w:p w:rsidR="00C26480" w:rsidRDefault="00B11EBC">
          <w:pPr>
            <w:pStyle w:val="CF83AE8111FA4D5CB6A6163289953F6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8117E4D03C64E4B85E88F461CE4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B061-A29D-48B4-9017-85580CA63111}"/>
      </w:docPartPr>
      <w:docPartBody>
        <w:p w:rsidR="00C26480" w:rsidRDefault="00B11EBC">
          <w:pPr>
            <w:pStyle w:val="48117E4D03C64E4B85E88F461CE4B7FD"/>
          </w:pPr>
          <w:r w:rsidRPr="005A6DC9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B30AA7D0380487D9A6C46FEE53D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34CC1-C42F-4F21-B2F4-9A0205DBF936}"/>
      </w:docPartPr>
      <w:docPartBody>
        <w:p w:rsidR="00C26480" w:rsidRDefault="00B11EBC">
          <w:pPr>
            <w:pStyle w:val="2B30AA7D0380487D9A6C46FEE53D49E8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FFB588023AF4AEB946FEDD5950C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65AA-744B-468B-82AD-521FDD0914A6}"/>
      </w:docPartPr>
      <w:docPartBody>
        <w:p w:rsidR="00C26480" w:rsidRDefault="00B11EBC">
          <w:pPr>
            <w:pStyle w:val="AFFB588023AF4AEB946FEDD5950CCE9B"/>
          </w:pPr>
          <w:r w:rsidRPr="001105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0C3E2A6A7C452688DEAF7C8AFA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D6BD-ED14-495C-BC4C-FBBE6501D9A8}"/>
      </w:docPartPr>
      <w:docPartBody>
        <w:p w:rsidR="00C26480" w:rsidRDefault="00B11EBC">
          <w:pPr>
            <w:pStyle w:val="A60C3E2A6A7C452688DEAF7C8AFA4BB0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8A6070553D784A9995F1B38FDBD0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0533-143B-44E5-86BD-2538F7772118}"/>
      </w:docPartPr>
      <w:docPartBody>
        <w:p w:rsidR="00C26480" w:rsidRDefault="00B11EBC">
          <w:pPr>
            <w:pStyle w:val="8A6070553D784A9995F1B38FDBD038F7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3728C583CE94E61B998A0E345620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1ADB2-D413-4B92-96C1-86982421FE7F}"/>
      </w:docPartPr>
      <w:docPartBody>
        <w:p w:rsidR="00C26480" w:rsidRDefault="00B11EBC">
          <w:pPr>
            <w:pStyle w:val="A3728C583CE94E61B998A0E34562038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D3A58F4E40DC4C53B44854730333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B9724-BF99-416F-9822-9027D38012F6}"/>
      </w:docPartPr>
      <w:docPartBody>
        <w:p w:rsidR="00C26480" w:rsidRDefault="00B11EBC">
          <w:pPr>
            <w:pStyle w:val="D3A58F4E40DC4C53B448547303335371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59587E2775A44B49AA0E782EB703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9837-44FF-4533-81D4-39F0BEEB4602}"/>
      </w:docPartPr>
      <w:docPartBody>
        <w:p w:rsidR="00C26480" w:rsidRDefault="00B11EBC">
          <w:pPr>
            <w:pStyle w:val="59587E2775A44B49AA0E782EB7038BA1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ED18CB8482F3489299AACE0F4EBF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8C80-265F-4100-9B6F-6C7E15DA0FCF}"/>
      </w:docPartPr>
      <w:docPartBody>
        <w:p w:rsidR="00C26480" w:rsidRDefault="00B11EBC">
          <w:pPr>
            <w:pStyle w:val="ED18CB8482F3489299AACE0F4EBF223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6CE2ED6A983847B1A88DB5F770678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52C5-5934-4452-B45A-0F2768EEEF0D}"/>
      </w:docPartPr>
      <w:docPartBody>
        <w:p w:rsidR="00C26480" w:rsidRDefault="00B11EBC">
          <w:pPr>
            <w:pStyle w:val="6CE2ED6A983847B1A88DB5F7706782C0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F1091B2B618944D58D0FC04D3DC9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2549-6B48-4395-81C0-F2162B9AD21C}"/>
      </w:docPartPr>
      <w:docPartBody>
        <w:p w:rsidR="00C26480" w:rsidRDefault="00B11EBC">
          <w:pPr>
            <w:pStyle w:val="F1091B2B618944D58D0FC04D3DC93602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0F2BDE478CE4EE6AA3EAB47443C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2AE1-E156-4505-877D-CBA34EEB18C1}"/>
      </w:docPartPr>
      <w:docPartBody>
        <w:p w:rsidR="00C26480" w:rsidRDefault="00B11EBC">
          <w:pPr>
            <w:pStyle w:val="40F2BDE478CE4EE6AA3EAB47443CAEA4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BC7F5E16AB4F0CB4BF10B5F8F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2A39-6DB2-4411-BFFD-A4997922A68D}"/>
      </w:docPartPr>
      <w:docPartBody>
        <w:p w:rsidR="00C26480" w:rsidRDefault="00B11EBC">
          <w:pPr>
            <w:pStyle w:val="1FBC7F5E16AB4F0CB4BF10B5F8FF80C5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8EA1BA558B49B7A6CAB76571E2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C975-D050-4E5D-955F-013719F161F9}"/>
      </w:docPartPr>
      <w:docPartBody>
        <w:p w:rsidR="00C26480" w:rsidRDefault="00B11EBC">
          <w:pPr>
            <w:pStyle w:val="C28EA1BA558B49B7A6CAB76571E24EA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CCB66880433A42638BDD745F12E4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340E-75B5-4E53-BFF5-39EFA05E10B1}"/>
      </w:docPartPr>
      <w:docPartBody>
        <w:p w:rsidR="00C26480" w:rsidRDefault="00B11EBC">
          <w:pPr>
            <w:pStyle w:val="CCB66880433A42638BDD745F12E4B72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2A72712C9EB549F1A7A81BC033F5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F8C3D-D8D2-4B5D-90A0-770A2BDFB967}"/>
      </w:docPartPr>
      <w:docPartBody>
        <w:p w:rsidR="00C26480" w:rsidRDefault="00B11EBC">
          <w:pPr>
            <w:pStyle w:val="2A72712C9EB549F1A7A81BC033F5FC3D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3988C8FB564EEA8FDFEDA54DC6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F9C05-1D85-4B5C-825C-F357DCC487D1}"/>
      </w:docPartPr>
      <w:docPartBody>
        <w:p w:rsidR="00C26480" w:rsidRDefault="00B11EBC">
          <w:pPr>
            <w:pStyle w:val="083988C8FB564EEA8FDFEDA54DC661FB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2FA0BD6FD646019862090C846A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23FE4-484C-4DE6-B8D1-5F214BED9D85}"/>
      </w:docPartPr>
      <w:docPartBody>
        <w:p w:rsidR="00C26480" w:rsidRDefault="00B11EBC">
          <w:pPr>
            <w:pStyle w:val="DC2FA0BD6FD646019862090C846AF7FE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A2B6716F9648CEBEC94C58B8BF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A267-27B2-43A2-8464-DD74EA1EE424}"/>
      </w:docPartPr>
      <w:docPartBody>
        <w:p w:rsidR="00C26480" w:rsidRDefault="00B11EBC">
          <w:pPr>
            <w:pStyle w:val="B3A2B6716F9648CEBEC94C58B8BFA34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C3431F274EA94DAC8D3312DB504B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3DF7-C947-4193-9681-66CFEE4A8D12}"/>
      </w:docPartPr>
      <w:docPartBody>
        <w:p w:rsidR="00C26480" w:rsidRDefault="00B11EBC">
          <w:pPr>
            <w:pStyle w:val="C3431F274EA94DAC8D3312DB504B555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C2E6EB5A410439DB2FB5834FF47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9F2A-FCC0-41EF-8A14-FA664B922FC3}"/>
      </w:docPartPr>
      <w:docPartBody>
        <w:p w:rsidR="00C26480" w:rsidRDefault="00B11EBC">
          <w:pPr>
            <w:pStyle w:val="AC2E6EB5A410439DB2FB5834FF474F42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EA6C4B9ADE4BF98A01B7A33F21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67EA-94EC-4FDB-9DCC-388F13029C88}"/>
      </w:docPartPr>
      <w:docPartBody>
        <w:p w:rsidR="00C26480" w:rsidRDefault="00B11EBC">
          <w:pPr>
            <w:pStyle w:val="75EA6C4B9ADE4BF98A01B7A33F21AFD1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7F0E53DF8E4DFB86015ECA1511F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F199-DF0A-442A-881C-7616A12AF738}"/>
      </w:docPartPr>
      <w:docPartBody>
        <w:p w:rsidR="00C26480" w:rsidRDefault="00B11EBC">
          <w:pPr>
            <w:pStyle w:val="FF7F0E53DF8E4DFB86015ECA1511FDE6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8C2EA7298B4BD3B78A8F282EB0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2840-4B2C-4C89-96DB-78F943B316EC}"/>
      </w:docPartPr>
      <w:docPartBody>
        <w:p w:rsidR="00C26480" w:rsidRDefault="00B11EBC">
          <w:pPr>
            <w:pStyle w:val="C28C2EA7298B4BD3B78A8F282EB0D710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6AFD4CD55D5C4E13B1C6B3A700F6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B78D8-6DC5-4A74-B373-28CF01EA54DB}"/>
      </w:docPartPr>
      <w:docPartBody>
        <w:p w:rsidR="00C26480" w:rsidRDefault="00B11EBC">
          <w:pPr>
            <w:pStyle w:val="6AFD4CD55D5C4E13B1C6B3A700F6F88D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23339D41AE46447F8787520FFE18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E24A3-4DC9-4A1C-A58E-1788403D614B}"/>
      </w:docPartPr>
      <w:docPartBody>
        <w:p w:rsidR="00C26480" w:rsidRDefault="00B11EBC">
          <w:pPr>
            <w:pStyle w:val="23339D41AE46447F8787520FFE18BFED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B20CC05E7A46C8A3D03949300B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79B0-51DD-4CE3-80B9-95DB83F1A21C}"/>
      </w:docPartPr>
      <w:docPartBody>
        <w:p w:rsidR="00C26480" w:rsidRDefault="00B11EBC">
          <w:pPr>
            <w:pStyle w:val="A3B20CC05E7A46C8A3D03949300BB470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26BCF609D84D2A97E956068036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C632-253D-4335-8FE9-4A5698789E5B}"/>
      </w:docPartPr>
      <w:docPartBody>
        <w:p w:rsidR="00C26480" w:rsidRDefault="00B11EBC">
          <w:pPr>
            <w:pStyle w:val="1526BCF609D84D2A97E9560680366DBA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AD9157C54041F38A4879706C31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D257-B423-495C-94D5-D2A2620CF687}"/>
      </w:docPartPr>
      <w:docPartBody>
        <w:p w:rsidR="00C26480" w:rsidRDefault="00B11EBC">
          <w:pPr>
            <w:pStyle w:val="41AD9157C54041F38A4879706C31AC7A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2FE6200464054765ABA96F332D30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4A62-E0CD-4C4F-A0A5-6AA85F769C8F}"/>
      </w:docPartPr>
      <w:docPartBody>
        <w:p w:rsidR="00C26480" w:rsidRDefault="00B11EBC">
          <w:pPr>
            <w:pStyle w:val="2FE6200464054765ABA96F332D30FC55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548FF97300724368BDA4ABDC70E6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B50C-C277-4D9B-863A-652778364787}"/>
      </w:docPartPr>
      <w:docPartBody>
        <w:p w:rsidR="00C26480" w:rsidRDefault="00B11EBC">
          <w:pPr>
            <w:pStyle w:val="548FF97300724368BDA4ABDC70E6BBBB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FE4FB0D8E440228F2D26D8EF1B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668C-8E81-43DE-A6C8-FF0974280576}"/>
      </w:docPartPr>
      <w:docPartBody>
        <w:p w:rsidR="00C26480" w:rsidRDefault="00B11EBC">
          <w:pPr>
            <w:pStyle w:val="29FE4FB0D8E440228F2D26D8EF1BB4C1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04CFA870D44F7582A90B47A0A4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1052-A4C5-428D-A941-0E18D7000E8B}"/>
      </w:docPartPr>
      <w:docPartBody>
        <w:p w:rsidR="00C26480" w:rsidRDefault="00B11EBC">
          <w:pPr>
            <w:pStyle w:val="E604CFA870D44F7582A90B47A0A477F3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B7910EA7B1A484CA733E60DB7F0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A6201-B867-48DA-9C04-E86C2084ABC9}"/>
      </w:docPartPr>
      <w:docPartBody>
        <w:p w:rsidR="00C26480" w:rsidRDefault="00B11EBC">
          <w:pPr>
            <w:pStyle w:val="4B7910EA7B1A484CA733E60DB7F032C9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7E40408318B44B8873E91EBB8788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320CC-D801-4D25-9335-FFBBF7F9866C}"/>
      </w:docPartPr>
      <w:docPartBody>
        <w:p w:rsidR="00C26480" w:rsidRDefault="00B11EBC">
          <w:pPr>
            <w:pStyle w:val="47E40408318B44B8873E91EBB8788DB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CF5A094A6C6947DD9ADDC671813A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170D-0607-4360-8AED-B5671F81A45D}"/>
      </w:docPartPr>
      <w:docPartBody>
        <w:p w:rsidR="00C26480" w:rsidRDefault="00B11EBC">
          <w:pPr>
            <w:pStyle w:val="CF5A094A6C6947DD9ADDC671813A517F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B38A8C660C4862A74ADD5E920CD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CD7A-468B-4007-8B28-63A6E4541340}"/>
      </w:docPartPr>
      <w:docPartBody>
        <w:p w:rsidR="00C26480" w:rsidRDefault="00B11EBC">
          <w:pPr>
            <w:pStyle w:val="7BB38A8C660C4862A74ADD5E920CD4DF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E5D32859424F35B067C34BE8CD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00047-9BC3-4B1F-97FF-1C3A6736BC21}"/>
      </w:docPartPr>
      <w:docPartBody>
        <w:p w:rsidR="00C26480" w:rsidRDefault="00B11EBC">
          <w:pPr>
            <w:pStyle w:val="1EE5D32859424F35B067C34BE8CD3ADB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E76E6955EE4B4FB2FF90061EB06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2D06-6534-4D9C-B837-AA899D4B0535}"/>
      </w:docPartPr>
      <w:docPartBody>
        <w:p w:rsidR="00C26480" w:rsidRDefault="00B11EBC">
          <w:pPr>
            <w:pStyle w:val="D3E76E6955EE4B4FB2FF90061EB06FF1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912307439C44F1BB0BBCC0328D14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7141F-9C37-4E01-84CA-CDE35506841E}"/>
      </w:docPartPr>
      <w:docPartBody>
        <w:p w:rsidR="00C26480" w:rsidRDefault="00B11EBC">
          <w:pPr>
            <w:pStyle w:val="A912307439C44F1BB0BBCC0328D14D9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07081AAAA26542FEAB00638AA1D6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1B7B-CAD3-4C39-A252-7F77A6296B8F}"/>
      </w:docPartPr>
      <w:docPartBody>
        <w:p w:rsidR="00C26480" w:rsidRDefault="00B11EBC">
          <w:pPr>
            <w:pStyle w:val="07081AAAA26542FEAB00638AA1D65A5E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B43AE51B504F1A9867256C7CC0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BBC8-5DA7-44EF-AC44-BCF20C4F80B5}"/>
      </w:docPartPr>
      <w:docPartBody>
        <w:p w:rsidR="00C26480" w:rsidRDefault="00B11EBC">
          <w:pPr>
            <w:pStyle w:val="68B43AE51B504F1A9867256C7CC0290C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30993F8B854651A4982EAB5A0BA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D318D-E3EA-49FC-B409-1131AB9FCA19}"/>
      </w:docPartPr>
      <w:docPartBody>
        <w:p w:rsidR="00C26480" w:rsidRDefault="00B11EBC">
          <w:pPr>
            <w:pStyle w:val="CF30993F8B854651A4982EAB5A0BA80A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6E3AD521EC41728FAFCE7427D2D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6132-A1EF-4F1A-8B91-C19D0A77FD76}"/>
      </w:docPartPr>
      <w:docPartBody>
        <w:p w:rsidR="00C26480" w:rsidRDefault="00B11EBC">
          <w:pPr>
            <w:pStyle w:val="A66E3AD521EC41728FAFCE7427D2D39A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D43D7FAFC7F14893A9DCBD451463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1636-D493-43F3-9F3D-F5621504BBE7}"/>
      </w:docPartPr>
      <w:docPartBody>
        <w:p w:rsidR="00C26480" w:rsidRDefault="00B11EBC">
          <w:pPr>
            <w:pStyle w:val="D43D7FAFC7F14893A9DCBD451463AF9D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329136DE755404FBC71363F9110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6B60-CBCF-4BE2-BC4B-DBFEFAE3FC23}"/>
      </w:docPartPr>
      <w:docPartBody>
        <w:p w:rsidR="00C26480" w:rsidRDefault="00B11EBC">
          <w:pPr>
            <w:pStyle w:val="3329136DE755404FBC71363F9110D0AA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E784A25D7B4C68B24E56858E38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E168-ACF9-47CF-84AA-BCE80CA52C06}"/>
      </w:docPartPr>
      <w:docPartBody>
        <w:p w:rsidR="00C26480" w:rsidRDefault="00B11EBC">
          <w:pPr>
            <w:pStyle w:val="ADE784A25D7B4C68B24E56858E3897FD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AC489D7A354576AD3E1120A49E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2C16-481F-4C56-8530-5D53084AEF97}"/>
      </w:docPartPr>
      <w:docPartBody>
        <w:p w:rsidR="00C26480" w:rsidRDefault="00B11EBC">
          <w:pPr>
            <w:pStyle w:val="58AC489D7A354576AD3E1120A49E57F1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8173589CF34EFBA843749C643BE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23E3-BDB0-41FC-B72E-5A796894ACF4}"/>
      </w:docPartPr>
      <w:docPartBody>
        <w:p w:rsidR="00C26480" w:rsidRDefault="00B11EBC">
          <w:pPr>
            <w:pStyle w:val="B68173589CF34EFBA843749C643BE23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26697E86F4884A838FDD6A83E9C39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DFD1-EBDA-4C28-94CB-214F4B0DCA7A}"/>
      </w:docPartPr>
      <w:docPartBody>
        <w:p w:rsidR="00C26480" w:rsidRDefault="00B11EBC">
          <w:pPr>
            <w:pStyle w:val="26697E86F4884A838FDD6A83E9C3977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B2FB961C2DB458BA2F72EFB2BB2F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0A8AC-866A-43A3-92BD-123591A84A86}"/>
      </w:docPartPr>
      <w:docPartBody>
        <w:p w:rsidR="00C26480" w:rsidRDefault="00B11EBC">
          <w:pPr>
            <w:pStyle w:val="3B2FB961C2DB458BA2F72EFB2BB2F4F1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9F363A3112479FAD2A05D5E7F46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2AEF-5CBE-4564-8BBB-A2D7DDBD89EE}"/>
      </w:docPartPr>
      <w:docPartBody>
        <w:p w:rsidR="00C26480" w:rsidRDefault="00B11EBC">
          <w:pPr>
            <w:pStyle w:val="349F363A3112479FAD2A05D5E7F463CB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C7469E20F4F427F9BA6CB40E845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8563-A444-423E-B223-DC1813378897}"/>
      </w:docPartPr>
      <w:docPartBody>
        <w:p w:rsidR="00C26480" w:rsidRDefault="00B11EBC">
          <w:pPr>
            <w:pStyle w:val="8C7469E20F4F427F9BA6CB40E84562CF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3E6991A73D440B9B5CF2C3B4848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58B41-8467-4D14-AA01-400B3EC24A8D}"/>
      </w:docPartPr>
      <w:docPartBody>
        <w:p w:rsidR="00C26480" w:rsidRDefault="00B11EBC">
          <w:pPr>
            <w:pStyle w:val="403E6991A73D440B9B5CF2C3B4848BC9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BD0B09C91D424D8B9E9F79D64393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CDD4-D790-472D-8FFF-1E2CC86234CF}"/>
      </w:docPartPr>
      <w:docPartBody>
        <w:p w:rsidR="00C26480" w:rsidRDefault="00B11EBC">
          <w:pPr>
            <w:pStyle w:val="BD0B09C91D424D8B9E9F79D643931361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CDE67EC82F94636A6BC22ACAF855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9A74-A0FC-472F-8ECD-93C03C07D8DF}"/>
      </w:docPartPr>
      <w:docPartBody>
        <w:p w:rsidR="00C26480" w:rsidRDefault="00B11EBC">
          <w:pPr>
            <w:pStyle w:val="3CDE67EC82F94636A6BC22ACAF85599F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01383D571E4D6FAF355938AC3E3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17CF-9681-4E25-A0DB-CB74D962BD5A}"/>
      </w:docPartPr>
      <w:docPartBody>
        <w:p w:rsidR="00C26480" w:rsidRDefault="00B11EBC">
          <w:pPr>
            <w:pStyle w:val="1F01383D571E4D6FAF355938AC3E3003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0A4E6EF56C4323ABA90053073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3ED08-C8C7-4DB1-A441-022487637505}"/>
      </w:docPartPr>
      <w:docPartBody>
        <w:p w:rsidR="00C26480" w:rsidRDefault="00B11EBC">
          <w:pPr>
            <w:pStyle w:val="B30A4E6EF56C4323ABA9005307386DED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22BB8FD1CE45A3A0EADB1F82F6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138E-6263-4A7D-AE63-E65F57EC0C62}"/>
      </w:docPartPr>
      <w:docPartBody>
        <w:p w:rsidR="00C26480" w:rsidRDefault="00B11EBC">
          <w:pPr>
            <w:pStyle w:val="6722BB8FD1CE45A3A0EADB1F82F6838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82ED2FFCEA644DFBD1883DB258D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4C7E5-9B75-4C0C-98BD-B14AC243A7EF}"/>
      </w:docPartPr>
      <w:docPartBody>
        <w:p w:rsidR="00C26480" w:rsidRDefault="00B11EBC">
          <w:pPr>
            <w:pStyle w:val="A82ED2FFCEA644DFBD1883DB258DDCB4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E4E3EAB79A6461CBD2F075E6BB5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1A31-CDB8-4B72-9AC5-4695A72FB61C}"/>
      </w:docPartPr>
      <w:docPartBody>
        <w:p w:rsidR="00C26480" w:rsidRDefault="00B11EBC">
          <w:pPr>
            <w:pStyle w:val="AE4E3EAB79A6461CBD2F075E6BB52DF1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5ECB35A9FD4744A6DA9981C0DA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C301-EC27-4D64-B7BD-674FBB47BB01}"/>
      </w:docPartPr>
      <w:docPartBody>
        <w:p w:rsidR="00C26480" w:rsidRDefault="00B11EBC">
          <w:pPr>
            <w:pStyle w:val="FD5ECB35A9FD4744A6DA9981C0DA639D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B580B1409947B8B4CF7FA35E13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5CE6-C163-48D2-B8C8-8AF72B1F12E7}"/>
      </w:docPartPr>
      <w:docPartBody>
        <w:p w:rsidR="00C26480" w:rsidRDefault="00B11EBC">
          <w:pPr>
            <w:pStyle w:val="33B580B1409947B8B4CF7FA35E13BE8B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C5A2D872F24F208502855C4A11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BC30-8196-4B75-927F-20B0BA350E3A}"/>
      </w:docPartPr>
      <w:docPartBody>
        <w:p w:rsidR="00C26480" w:rsidRDefault="00B11EBC">
          <w:pPr>
            <w:pStyle w:val="5BC5A2D872F24F208502855C4A118C49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C405317595184AB3B895B4141ABA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205C-6CDD-4701-BC23-FDF892D0FE68}"/>
      </w:docPartPr>
      <w:docPartBody>
        <w:p w:rsidR="00C26480" w:rsidRDefault="00B11EBC">
          <w:pPr>
            <w:pStyle w:val="C405317595184AB3B895B4141ABA2C1C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6DD1F3928A404B98988646D930EBE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D2F5-C627-4858-9B94-1F0CFAB40638}"/>
      </w:docPartPr>
      <w:docPartBody>
        <w:p w:rsidR="00C26480" w:rsidRDefault="00B11EBC">
          <w:pPr>
            <w:pStyle w:val="6DD1F3928A404B98988646D930EBE9AA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45E94088A54F7383B940C319D8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F356F-5FF2-49F3-96FA-07A9EDB8B3C7}"/>
      </w:docPartPr>
      <w:docPartBody>
        <w:p w:rsidR="00C26480" w:rsidRDefault="00B11EBC">
          <w:pPr>
            <w:pStyle w:val="E545E94088A54F7383B940C319D82A14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8EB30EF3A44505B1735EAB917D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2CBF-9FDF-4A72-A67E-104572BB6A1D}"/>
      </w:docPartPr>
      <w:docPartBody>
        <w:p w:rsidR="00C26480" w:rsidRDefault="00B11EBC">
          <w:pPr>
            <w:pStyle w:val="BC8EB30EF3A44505B1735EAB917DE7E0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3A1613C16A4D098E71AB248ADC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F73D-DC54-42FC-844A-938D99F44E57}"/>
      </w:docPartPr>
      <w:docPartBody>
        <w:p w:rsidR="00C26480" w:rsidRDefault="00B11EBC">
          <w:pPr>
            <w:pStyle w:val="8D3A1613C16A4D098E71AB248ADCE9DE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D47E6F77DAA4F63A7E7601E17E9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BCCD-ECA5-45EB-82C0-9698F6409C9D}"/>
      </w:docPartPr>
      <w:docPartBody>
        <w:p w:rsidR="00C26480" w:rsidRDefault="00B11EBC">
          <w:pPr>
            <w:pStyle w:val="ED47E6F77DAA4F63A7E7601E17E91A55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733C36EE6F9C4E11A323E44CC172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F4E89-634A-4D1C-9771-7425E787B8E1}"/>
      </w:docPartPr>
      <w:docPartBody>
        <w:p w:rsidR="00C26480" w:rsidRDefault="00B11EBC">
          <w:pPr>
            <w:pStyle w:val="733C36EE6F9C4E11A323E44CC172B775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CAE16011C4B54E2E98BE99A935A1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2FF1-3DC8-4C16-B780-703E666B961E}"/>
      </w:docPartPr>
      <w:docPartBody>
        <w:p w:rsidR="00C26480" w:rsidRDefault="00B11EBC">
          <w:pPr>
            <w:pStyle w:val="CAE16011C4B54E2E98BE99A935A1BF59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C6E572F35334A658710E0574055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15B6-8D23-4964-8913-C28A633654DB}"/>
      </w:docPartPr>
      <w:docPartBody>
        <w:p w:rsidR="00C26480" w:rsidRDefault="00B11EBC">
          <w:pPr>
            <w:pStyle w:val="DC6E572F35334A658710E0574055B95A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3FD05B5AFF4F66AEAB3AF77433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6F42-B326-4B63-B239-F3DDC550C5D2}"/>
      </w:docPartPr>
      <w:docPartBody>
        <w:p w:rsidR="00C26480" w:rsidRDefault="00B11EBC">
          <w:pPr>
            <w:pStyle w:val="CC3FD05B5AFF4F66AEAB3AF774332FF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9B67FC6368A48E3A44698292414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62D4-57E5-42BC-8FBB-B7734B981BE8}"/>
      </w:docPartPr>
      <w:docPartBody>
        <w:p w:rsidR="00C26480" w:rsidRDefault="00B11EBC">
          <w:pPr>
            <w:pStyle w:val="D9B67FC6368A48E3A44698292414C55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4814BA0AF5FD4D639BB94E024AE5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3A76-86E3-4EB6-A80B-C41B8EB9FE62}"/>
      </w:docPartPr>
      <w:docPartBody>
        <w:p w:rsidR="00C26480" w:rsidRDefault="00B11EBC">
          <w:pPr>
            <w:pStyle w:val="4814BA0AF5FD4D639BB94E024AE5A132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A7E6C3ED4ECA4908A6E997F47CCC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A711-1FB8-4F3C-BFAB-0F23691A66D0}"/>
      </w:docPartPr>
      <w:docPartBody>
        <w:p w:rsidR="00C26480" w:rsidRDefault="00B11EBC">
          <w:pPr>
            <w:pStyle w:val="A7E6C3ED4ECA4908A6E997F47CCCD99A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444A6D23F48463A88B2F561F718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E4B2-92E8-46E2-B9C3-AA447514367A}"/>
      </w:docPartPr>
      <w:docPartBody>
        <w:p w:rsidR="00C26480" w:rsidRDefault="00B11EBC">
          <w:pPr>
            <w:pStyle w:val="E444A6D23F48463A88B2F561F7185314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EDAA0CF8354EAE8C4743A7D154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CA389-45D9-41F0-8BD5-FE3A60139113}"/>
      </w:docPartPr>
      <w:docPartBody>
        <w:p w:rsidR="00C26480" w:rsidRDefault="00B11EBC">
          <w:pPr>
            <w:pStyle w:val="8EEDAA0CF8354EAE8C4743A7D154919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8AAFB917743443CB4E0F7D783A65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DB26-3536-427D-8A4E-EEF1DFA8094E}"/>
      </w:docPartPr>
      <w:docPartBody>
        <w:p w:rsidR="00C26480" w:rsidRDefault="00B11EBC">
          <w:pPr>
            <w:pStyle w:val="A8AAFB917743443CB4E0F7D783A6528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3E3C4E5A746248E5897E0FEEDE9E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402F-D719-437A-8AB6-704D69E63587}"/>
      </w:docPartPr>
      <w:docPartBody>
        <w:p w:rsidR="00C26480" w:rsidRDefault="00B11EBC">
          <w:pPr>
            <w:pStyle w:val="3E3C4E5A746248E5897E0FEEDE9E188C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FF4D7D1FCDE94D43917C5ADECCFC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D31D-3F38-4DEE-9EE5-EDC21ACE3006}"/>
      </w:docPartPr>
      <w:docPartBody>
        <w:p w:rsidR="00C26480" w:rsidRDefault="00B11EBC">
          <w:pPr>
            <w:pStyle w:val="FF4D7D1FCDE94D43917C5ADECCFC4B62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123212F7535B43B2B36D60E70F12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07018-C470-45DD-B7C2-AC6C9121FD82}"/>
      </w:docPartPr>
      <w:docPartBody>
        <w:p w:rsidR="00C26480" w:rsidRDefault="00B11EBC">
          <w:pPr>
            <w:pStyle w:val="123212F7535B43B2B36D60E70F12F08F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F60F0C76C664FE9BD5F96D92336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333F-3775-4EBF-9BB4-7F321CBE826F}"/>
      </w:docPartPr>
      <w:docPartBody>
        <w:p w:rsidR="00C26480" w:rsidRDefault="00B11EBC">
          <w:pPr>
            <w:pStyle w:val="DF60F0C76C664FE9BD5F96D9233676EC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32E8FA421074791A696AA023D9B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1381-9967-4187-943B-51977EB987F1}"/>
      </w:docPartPr>
      <w:docPartBody>
        <w:p w:rsidR="00C26480" w:rsidRDefault="00B11EBC">
          <w:pPr>
            <w:pStyle w:val="C32E8FA421074791A696AA023D9B2CE9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0F1FC8020623D4F84521C054F6B4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1882-9D5F-0F47-9C65-E8F5DC7753F2}"/>
      </w:docPartPr>
      <w:docPartBody>
        <w:p w:rsidR="00334BD4" w:rsidRDefault="00334BD4" w:rsidP="00334BD4">
          <w:pPr>
            <w:pStyle w:val="70F1FC8020623D4F84521C054F6B489B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A8EA3A161001E4587601DD98DC1E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A7BE-298E-7042-B661-65B595D592E8}"/>
      </w:docPartPr>
      <w:docPartBody>
        <w:p w:rsidR="00334BD4" w:rsidRDefault="00334BD4" w:rsidP="00334BD4">
          <w:pPr>
            <w:rPr>
              <w:rFonts w:cstheme="minorHAnsi"/>
              <w:sz w:val="18"/>
              <w:szCs w:val="18"/>
            </w:rPr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  <w:p w:rsidR="00334BD4" w:rsidRPr="00C00086" w:rsidRDefault="00334BD4" w:rsidP="00334BD4">
          <w:pPr>
            <w:rPr>
              <w:rFonts w:cstheme="minorHAnsi"/>
              <w:sz w:val="18"/>
              <w:szCs w:val="18"/>
            </w:rPr>
          </w:pPr>
        </w:p>
        <w:p w:rsidR="00334BD4" w:rsidRDefault="00334BD4"/>
      </w:docPartBody>
    </w:docPart>
    <w:docPart>
      <w:docPartPr>
        <w:name w:val="3F384FFF08F9AE479996F1A2CE4D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16D9-2C40-CE46-9C71-BF9DE19AE5B1}"/>
      </w:docPartPr>
      <w:docPartBody>
        <w:p w:rsidR="00086BA8" w:rsidRDefault="009C4B85" w:rsidP="009C4B85">
          <w:pPr>
            <w:pStyle w:val="3F384FFF08F9AE479996F1A2CE4D60D3"/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Elija un elemento.</w:t>
          </w:r>
        </w:p>
      </w:docPartBody>
    </w:docPart>
    <w:docPart>
      <w:docPartPr>
        <w:name w:val="7E4250BDB1191E4D8C80AC804E6CD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790C-32F7-1B4C-A490-5F22E907FC66}"/>
      </w:docPartPr>
      <w:docPartBody>
        <w:p w:rsidR="009C4B85" w:rsidRDefault="009C4B85" w:rsidP="00514AB9">
          <w:pPr>
            <w:rPr>
              <w:rFonts w:cstheme="minorHAnsi"/>
              <w:sz w:val="18"/>
              <w:szCs w:val="18"/>
            </w:rPr>
          </w:pPr>
          <w:r w:rsidRPr="00A5773B">
            <w:rPr>
              <w:rStyle w:val="Textodelmarcadordeposicin"/>
              <w:rFonts w:cstheme="minorHAnsi"/>
              <w:sz w:val="18"/>
              <w:szCs w:val="18"/>
            </w:rPr>
            <w:t>Haga clic aquí para escribir texto.</w:t>
          </w:r>
        </w:p>
        <w:p w:rsidR="009C4B85" w:rsidRPr="00C00086" w:rsidRDefault="009C4B85" w:rsidP="00514AB9">
          <w:pPr>
            <w:rPr>
              <w:rFonts w:cstheme="minorHAnsi"/>
              <w:sz w:val="18"/>
              <w:szCs w:val="18"/>
            </w:rPr>
          </w:pPr>
        </w:p>
        <w:p w:rsidR="00086BA8" w:rsidRDefault="00086BA8"/>
      </w:docPartBody>
    </w:docPart>
    <w:docPart>
      <w:docPartPr>
        <w:name w:val="910D54DC40FCA547AD637E595BF6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29CC-4A2C-D948-90FA-A5F9AD1E5385}"/>
      </w:docPartPr>
      <w:docPartBody>
        <w:p w:rsidR="00086BA8" w:rsidRDefault="009C4B85" w:rsidP="009C4B85">
          <w:pPr>
            <w:pStyle w:val="910D54DC40FCA547AD637E595BF6E069"/>
          </w:pPr>
          <w:r w:rsidRPr="00113D16">
            <w:rPr>
              <w:rStyle w:val="Textodelmarcadordeposicin"/>
            </w:rPr>
            <w:t>Elija un elemento.</w:t>
          </w:r>
        </w:p>
      </w:docPartBody>
    </w:docPart>
    <w:docPart>
      <w:docPartPr>
        <w:name w:val="8AD24A4D8A50AA4F81BB72E064C6D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B103-4937-6443-A4AD-D254C08EE564}"/>
      </w:docPartPr>
      <w:docPartBody>
        <w:p w:rsidR="00000000" w:rsidRDefault="00086BA8" w:rsidP="00086BA8">
          <w:pPr>
            <w:pStyle w:val="8AD24A4D8A50AA4F81BB72E064C6DE1D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485EDB80416A46B5BAC26933E8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BCC2-F757-E446-98C4-08DE469F6A38}"/>
      </w:docPartPr>
      <w:docPartBody>
        <w:p w:rsidR="00000000" w:rsidRDefault="00086BA8" w:rsidP="00086BA8">
          <w:pPr>
            <w:pStyle w:val="21485EDB80416A46B5BAC26933E86379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FF34D80C61B24CBAFCA25CCB3E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993C-0AF2-FF42-B4A1-D7A4780F3982}"/>
      </w:docPartPr>
      <w:docPartBody>
        <w:p w:rsidR="00000000" w:rsidRDefault="00086BA8" w:rsidP="00086BA8">
          <w:pPr>
            <w:pStyle w:val="F0FF34D80C61B24CBAFCA25CCB3EAE57"/>
          </w:pPr>
          <w:r w:rsidRPr="001105D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44"/>
    <w:rsid w:val="00063244"/>
    <w:rsid w:val="00086BA8"/>
    <w:rsid w:val="000E62C8"/>
    <w:rsid w:val="0018405B"/>
    <w:rsid w:val="001D3866"/>
    <w:rsid w:val="00334BD4"/>
    <w:rsid w:val="003C7DC1"/>
    <w:rsid w:val="00514AB9"/>
    <w:rsid w:val="005474A0"/>
    <w:rsid w:val="005C7858"/>
    <w:rsid w:val="006840A2"/>
    <w:rsid w:val="009C4B85"/>
    <w:rsid w:val="00B11EBC"/>
    <w:rsid w:val="00B335C7"/>
    <w:rsid w:val="00C26480"/>
    <w:rsid w:val="00E62C36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086BA8"/>
    <w:rPr>
      <w:color w:val="808080"/>
    </w:rPr>
  </w:style>
  <w:style w:type="paragraph" w:customStyle="1" w:styleId="42450AA917294F61A54FC86D56B59E55">
    <w:name w:val="42450AA917294F61A54FC86D56B59E55"/>
  </w:style>
  <w:style w:type="paragraph" w:customStyle="1" w:styleId="F9D9F6FD5FEF408281899CCE5335F451">
    <w:name w:val="F9D9F6FD5FEF408281899CCE5335F451"/>
  </w:style>
  <w:style w:type="paragraph" w:customStyle="1" w:styleId="A7BD9701ECC0407984EE605AF02330AF">
    <w:name w:val="A7BD9701ECC0407984EE605AF02330AF"/>
  </w:style>
  <w:style w:type="paragraph" w:customStyle="1" w:styleId="05D8F51E96F44CF780CD14BBE3E8E17B">
    <w:name w:val="05D8F51E96F44CF780CD14BBE3E8E17B"/>
  </w:style>
  <w:style w:type="paragraph" w:customStyle="1" w:styleId="CF83AE8111FA4D5CB6A6163289953F64">
    <w:name w:val="CF83AE8111FA4D5CB6A6163289953F64"/>
  </w:style>
  <w:style w:type="paragraph" w:customStyle="1" w:styleId="48117E4D03C64E4B85E88F461CE4B7FD">
    <w:name w:val="48117E4D03C64E4B85E88F461CE4B7FD"/>
  </w:style>
  <w:style w:type="paragraph" w:customStyle="1" w:styleId="2B30AA7D0380487D9A6C46FEE53D49E8">
    <w:name w:val="2B30AA7D0380487D9A6C46FEE53D49E8"/>
  </w:style>
  <w:style w:type="paragraph" w:customStyle="1" w:styleId="AFFB588023AF4AEB946FEDD5950CCE9B">
    <w:name w:val="AFFB588023AF4AEB946FEDD5950CCE9B"/>
  </w:style>
  <w:style w:type="paragraph" w:customStyle="1" w:styleId="A60C3E2A6A7C452688DEAF7C8AFA4BB0">
    <w:name w:val="A60C3E2A6A7C452688DEAF7C8AFA4BB0"/>
  </w:style>
  <w:style w:type="paragraph" w:customStyle="1" w:styleId="8A6070553D784A9995F1B38FDBD038F7">
    <w:name w:val="8A6070553D784A9995F1B38FDBD038F7"/>
  </w:style>
  <w:style w:type="paragraph" w:customStyle="1" w:styleId="A3728C583CE94E61B998A0E34562038B">
    <w:name w:val="A3728C583CE94E61B998A0E34562038B"/>
  </w:style>
  <w:style w:type="paragraph" w:customStyle="1" w:styleId="D3A58F4E40DC4C53B448547303335371">
    <w:name w:val="D3A58F4E40DC4C53B448547303335371"/>
  </w:style>
  <w:style w:type="paragraph" w:customStyle="1" w:styleId="59587E2775A44B49AA0E782EB7038BA1">
    <w:name w:val="59587E2775A44B49AA0E782EB7038BA1"/>
  </w:style>
  <w:style w:type="paragraph" w:customStyle="1" w:styleId="ED18CB8482F3489299AACE0F4EBF2233">
    <w:name w:val="ED18CB8482F3489299AACE0F4EBF2233"/>
  </w:style>
  <w:style w:type="paragraph" w:customStyle="1" w:styleId="8AD24A4D8A50AA4F81BB72E064C6DE1D">
    <w:name w:val="8AD24A4D8A50AA4F81BB72E064C6DE1D"/>
    <w:rsid w:val="00086BA8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1485EDB80416A46B5BAC26933E86379">
    <w:name w:val="21485EDB80416A46B5BAC26933E86379"/>
    <w:rsid w:val="00086BA8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F0FF34D80C61B24CBAFCA25CCB3EAE57">
    <w:name w:val="F0FF34D80C61B24CBAFCA25CCB3EAE57"/>
    <w:rsid w:val="00086BA8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CE2ED6A983847B1A88DB5F7706782C0">
    <w:name w:val="6CE2ED6A983847B1A88DB5F7706782C0"/>
  </w:style>
  <w:style w:type="paragraph" w:customStyle="1" w:styleId="F1091B2B618944D58D0FC04D3DC93602">
    <w:name w:val="F1091B2B618944D58D0FC04D3DC93602"/>
  </w:style>
  <w:style w:type="paragraph" w:customStyle="1" w:styleId="40F2BDE478CE4EE6AA3EAB47443CAEA4">
    <w:name w:val="40F2BDE478CE4EE6AA3EAB47443CAEA4"/>
  </w:style>
  <w:style w:type="paragraph" w:customStyle="1" w:styleId="1FBC7F5E16AB4F0CB4BF10B5F8FF80C5">
    <w:name w:val="1FBC7F5E16AB4F0CB4BF10B5F8FF80C5"/>
  </w:style>
  <w:style w:type="paragraph" w:customStyle="1" w:styleId="C28EA1BA558B49B7A6CAB76571E24EAB">
    <w:name w:val="C28EA1BA558B49B7A6CAB76571E24EAB"/>
  </w:style>
  <w:style w:type="paragraph" w:customStyle="1" w:styleId="CCB66880433A42638BDD745F12E4B724">
    <w:name w:val="CCB66880433A42638BDD745F12E4B724"/>
  </w:style>
  <w:style w:type="paragraph" w:customStyle="1" w:styleId="2A72712C9EB549F1A7A81BC033F5FC3D">
    <w:name w:val="2A72712C9EB549F1A7A81BC033F5FC3D"/>
  </w:style>
  <w:style w:type="paragraph" w:customStyle="1" w:styleId="083988C8FB564EEA8FDFEDA54DC661FB">
    <w:name w:val="083988C8FB564EEA8FDFEDA54DC661FB"/>
  </w:style>
  <w:style w:type="paragraph" w:customStyle="1" w:styleId="DC2FA0BD6FD646019862090C846AF7FE">
    <w:name w:val="DC2FA0BD6FD646019862090C846AF7FE"/>
  </w:style>
  <w:style w:type="paragraph" w:customStyle="1" w:styleId="B3A2B6716F9648CEBEC94C58B8BFA34B">
    <w:name w:val="B3A2B6716F9648CEBEC94C58B8BFA34B"/>
  </w:style>
  <w:style w:type="paragraph" w:customStyle="1" w:styleId="C3431F274EA94DAC8D3312DB504B5553">
    <w:name w:val="C3431F274EA94DAC8D3312DB504B5553"/>
  </w:style>
  <w:style w:type="paragraph" w:customStyle="1" w:styleId="AC2E6EB5A410439DB2FB5834FF474F42">
    <w:name w:val="AC2E6EB5A410439DB2FB5834FF474F42"/>
  </w:style>
  <w:style w:type="paragraph" w:customStyle="1" w:styleId="75EA6C4B9ADE4BF98A01B7A33F21AFD1">
    <w:name w:val="75EA6C4B9ADE4BF98A01B7A33F21AFD1"/>
  </w:style>
  <w:style w:type="paragraph" w:customStyle="1" w:styleId="FF7F0E53DF8E4DFB86015ECA1511FDE6">
    <w:name w:val="FF7F0E53DF8E4DFB86015ECA1511FDE6"/>
  </w:style>
  <w:style w:type="paragraph" w:customStyle="1" w:styleId="C28C2EA7298B4BD3B78A8F282EB0D710">
    <w:name w:val="C28C2EA7298B4BD3B78A8F282EB0D710"/>
  </w:style>
  <w:style w:type="paragraph" w:customStyle="1" w:styleId="6AFD4CD55D5C4E13B1C6B3A700F6F88D">
    <w:name w:val="6AFD4CD55D5C4E13B1C6B3A700F6F88D"/>
  </w:style>
  <w:style w:type="paragraph" w:customStyle="1" w:styleId="23339D41AE46447F8787520FFE18BFED">
    <w:name w:val="23339D41AE46447F8787520FFE18BFED"/>
  </w:style>
  <w:style w:type="paragraph" w:customStyle="1" w:styleId="A3B20CC05E7A46C8A3D03949300BB470">
    <w:name w:val="A3B20CC05E7A46C8A3D03949300BB470"/>
  </w:style>
  <w:style w:type="paragraph" w:customStyle="1" w:styleId="1526BCF609D84D2A97E9560680366DBA">
    <w:name w:val="1526BCF609D84D2A97E9560680366DBA"/>
  </w:style>
  <w:style w:type="paragraph" w:customStyle="1" w:styleId="41AD9157C54041F38A4879706C31AC7A">
    <w:name w:val="41AD9157C54041F38A4879706C31AC7A"/>
  </w:style>
  <w:style w:type="paragraph" w:customStyle="1" w:styleId="2FE6200464054765ABA96F332D30FC55">
    <w:name w:val="2FE6200464054765ABA96F332D30FC55"/>
  </w:style>
  <w:style w:type="paragraph" w:customStyle="1" w:styleId="548FF97300724368BDA4ABDC70E6BBBB">
    <w:name w:val="548FF97300724368BDA4ABDC70E6BBBB"/>
  </w:style>
  <w:style w:type="paragraph" w:customStyle="1" w:styleId="29FE4FB0D8E440228F2D26D8EF1BB4C1">
    <w:name w:val="29FE4FB0D8E440228F2D26D8EF1BB4C1"/>
  </w:style>
  <w:style w:type="paragraph" w:customStyle="1" w:styleId="E604CFA870D44F7582A90B47A0A477F3">
    <w:name w:val="E604CFA870D44F7582A90B47A0A477F3"/>
  </w:style>
  <w:style w:type="paragraph" w:customStyle="1" w:styleId="4B7910EA7B1A484CA733E60DB7F032C9">
    <w:name w:val="4B7910EA7B1A484CA733E60DB7F032C9"/>
  </w:style>
  <w:style w:type="paragraph" w:customStyle="1" w:styleId="47E40408318B44B8873E91EBB8788DB4">
    <w:name w:val="47E40408318B44B8873E91EBB8788DB4"/>
  </w:style>
  <w:style w:type="paragraph" w:customStyle="1" w:styleId="CF5A094A6C6947DD9ADDC671813A517F">
    <w:name w:val="CF5A094A6C6947DD9ADDC671813A517F"/>
  </w:style>
  <w:style w:type="paragraph" w:customStyle="1" w:styleId="7BB38A8C660C4862A74ADD5E920CD4DF">
    <w:name w:val="7BB38A8C660C4862A74ADD5E920CD4DF"/>
  </w:style>
  <w:style w:type="paragraph" w:customStyle="1" w:styleId="1EE5D32859424F35B067C34BE8CD3ADB">
    <w:name w:val="1EE5D32859424F35B067C34BE8CD3ADB"/>
  </w:style>
  <w:style w:type="paragraph" w:customStyle="1" w:styleId="D3E76E6955EE4B4FB2FF90061EB06FF1">
    <w:name w:val="D3E76E6955EE4B4FB2FF90061EB06FF1"/>
  </w:style>
  <w:style w:type="paragraph" w:customStyle="1" w:styleId="A912307439C44F1BB0BBCC0328D14D94">
    <w:name w:val="A912307439C44F1BB0BBCC0328D14D94"/>
  </w:style>
  <w:style w:type="paragraph" w:customStyle="1" w:styleId="07081AAAA26542FEAB00638AA1D65A5E">
    <w:name w:val="07081AAAA26542FEAB00638AA1D65A5E"/>
  </w:style>
  <w:style w:type="paragraph" w:customStyle="1" w:styleId="68B43AE51B504F1A9867256C7CC0290C">
    <w:name w:val="68B43AE51B504F1A9867256C7CC0290C"/>
  </w:style>
  <w:style w:type="paragraph" w:customStyle="1" w:styleId="CF30993F8B854651A4982EAB5A0BA80A">
    <w:name w:val="CF30993F8B854651A4982EAB5A0BA80A"/>
  </w:style>
  <w:style w:type="paragraph" w:customStyle="1" w:styleId="A66E3AD521EC41728FAFCE7427D2D39A">
    <w:name w:val="A66E3AD521EC41728FAFCE7427D2D39A"/>
  </w:style>
  <w:style w:type="paragraph" w:customStyle="1" w:styleId="D43D7FAFC7F14893A9DCBD451463AF9D">
    <w:name w:val="D43D7FAFC7F14893A9DCBD451463AF9D"/>
  </w:style>
  <w:style w:type="paragraph" w:customStyle="1" w:styleId="3329136DE755404FBC71363F9110D0AA">
    <w:name w:val="3329136DE755404FBC71363F9110D0AA"/>
  </w:style>
  <w:style w:type="paragraph" w:customStyle="1" w:styleId="ADE784A25D7B4C68B24E56858E3897FD">
    <w:name w:val="ADE784A25D7B4C68B24E56858E3897FD"/>
  </w:style>
  <w:style w:type="paragraph" w:customStyle="1" w:styleId="58AC489D7A354576AD3E1120A49E57F1">
    <w:name w:val="58AC489D7A354576AD3E1120A49E57F1"/>
  </w:style>
  <w:style w:type="paragraph" w:customStyle="1" w:styleId="B68173589CF34EFBA843749C643BE233">
    <w:name w:val="B68173589CF34EFBA843749C643BE233"/>
  </w:style>
  <w:style w:type="paragraph" w:customStyle="1" w:styleId="26697E86F4884A838FDD6A83E9C39773">
    <w:name w:val="26697E86F4884A838FDD6A83E9C39773"/>
  </w:style>
  <w:style w:type="paragraph" w:customStyle="1" w:styleId="3B2FB961C2DB458BA2F72EFB2BB2F4F1">
    <w:name w:val="3B2FB961C2DB458BA2F72EFB2BB2F4F1"/>
  </w:style>
  <w:style w:type="paragraph" w:customStyle="1" w:styleId="349F363A3112479FAD2A05D5E7F463CB">
    <w:name w:val="349F363A3112479FAD2A05D5E7F463CB"/>
  </w:style>
  <w:style w:type="paragraph" w:customStyle="1" w:styleId="8C7469E20F4F427F9BA6CB40E84562CF">
    <w:name w:val="8C7469E20F4F427F9BA6CB40E84562CF"/>
  </w:style>
  <w:style w:type="paragraph" w:customStyle="1" w:styleId="403E6991A73D440B9B5CF2C3B4848BC9">
    <w:name w:val="403E6991A73D440B9B5CF2C3B4848BC9"/>
  </w:style>
  <w:style w:type="paragraph" w:customStyle="1" w:styleId="BD0B09C91D424D8B9E9F79D643931361">
    <w:name w:val="BD0B09C91D424D8B9E9F79D643931361"/>
  </w:style>
  <w:style w:type="paragraph" w:customStyle="1" w:styleId="3CDE67EC82F94636A6BC22ACAF85599F">
    <w:name w:val="3CDE67EC82F94636A6BC22ACAF85599F"/>
  </w:style>
  <w:style w:type="paragraph" w:customStyle="1" w:styleId="1F01383D571E4D6FAF355938AC3E3003">
    <w:name w:val="1F01383D571E4D6FAF355938AC3E3003"/>
  </w:style>
  <w:style w:type="paragraph" w:customStyle="1" w:styleId="B30A4E6EF56C4323ABA9005307386DED">
    <w:name w:val="B30A4E6EF56C4323ABA9005307386DED"/>
  </w:style>
  <w:style w:type="paragraph" w:customStyle="1" w:styleId="6722BB8FD1CE45A3A0EADB1F82F68384">
    <w:name w:val="6722BB8FD1CE45A3A0EADB1F82F68384"/>
  </w:style>
  <w:style w:type="paragraph" w:customStyle="1" w:styleId="A82ED2FFCEA644DFBD1883DB258DDCB4">
    <w:name w:val="A82ED2FFCEA644DFBD1883DB258DDCB4"/>
  </w:style>
  <w:style w:type="paragraph" w:customStyle="1" w:styleId="AE4E3EAB79A6461CBD2F075E6BB52DF1">
    <w:name w:val="AE4E3EAB79A6461CBD2F075E6BB52DF1"/>
  </w:style>
  <w:style w:type="paragraph" w:customStyle="1" w:styleId="FD5ECB35A9FD4744A6DA9981C0DA639D">
    <w:name w:val="FD5ECB35A9FD4744A6DA9981C0DA639D"/>
  </w:style>
  <w:style w:type="paragraph" w:customStyle="1" w:styleId="33B580B1409947B8B4CF7FA35E13BE8B">
    <w:name w:val="33B580B1409947B8B4CF7FA35E13BE8B"/>
  </w:style>
  <w:style w:type="paragraph" w:customStyle="1" w:styleId="5BC5A2D872F24F208502855C4A118C49">
    <w:name w:val="5BC5A2D872F24F208502855C4A118C49"/>
  </w:style>
  <w:style w:type="paragraph" w:customStyle="1" w:styleId="C405317595184AB3B895B4141ABA2C1C">
    <w:name w:val="C405317595184AB3B895B4141ABA2C1C"/>
  </w:style>
  <w:style w:type="paragraph" w:customStyle="1" w:styleId="6DD1F3928A404B98988646D930EBE9AA">
    <w:name w:val="6DD1F3928A404B98988646D930EBE9AA"/>
  </w:style>
  <w:style w:type="paragraph" w:customStyle="1" w:styleId="E545E94088A54F7383B940C319D82A14">
    <w:name w:val="E545E94088A54F7383B940C319D82A14"/>
  </w:style>
  <w:style w:type="paragraph" w:customStyle="1" w:styleId="BC8EB30EF3A44505B1735EAB917DE7E0">
    <w:name w:val="BC8EB30EF3A44505B1735EAB917DE7E0"/>
  </w:style>
  <w:style w:type="paragraph" w:customStyle="1" w:styleId="8D3A1613C16A4D098E71AB248ADCE9DE">
    <w:name w:val="8D3A1613C16A4D098E71AB248ADCE9DE"/>
  </w:style>
  <w:style w:type="paragraph" w:customStyle="1" w:styleId="ED47E6F77DAA4F63A7E7601E17E91A55">
    <w:name w:val="ED47E6F77DAA4F63A7E7601E17E91A55"/>
  </w:style>
  <w:style w:type="paragraph" w:customStyle="1" w:styleId="733C36EE6F9C4E11A323E44CC172B775">
    <w:name w:val="733C36EE6F9C4E11A323E44CC172B775"/>
  </w:style>
  <w:style w:type="paragraph" w:customStyle="1" w:styleId="CAE16011C4B54E2E98BE99A935A1BF59">
    <w:name w:val="CAE16011C4B54E2E98BE99A935A1BF59"/>
  </w:style>
  <w:style w:type="paragraph" w:customStyle="1" w:styleId="DC6E572F35334A658710E0574055B95A">
    <w:name w:val="DC6E572F35334A658710E0574055B95A"/>
  </w:style>
  <w:style w:type="paragraph" w:customStyle="1" w:styleId="CC3FD05B5AFF4F66AEAB3AF774332FFB">
    <w:name w:val="CC3FD05B5AFF4F66AEAB3AF774332FFB"/>
  </w:style>
  <w:style w:type="paragraph" w:customStyle="1" w:styleId="D9B67FC6368A48E3A44698292414C55B">
    <w:name w:val="D9B67FC6368A48E3A44698292414C55B"/>
  </w:style>
  <w:style w:type="paragraph" w:customStyle="1" w:styleId="4814BA0AF5FD4D639BB94E024AE5A132">
    <w:name w:val="4814BA0AF5FD4D639BB94E024AE5A132"/>
  </w:style>
  <w:style w:type="paragraph" w:customStyle="1" w:styleId="A7E6C3ED4ECA4908A6E997F47CCCD99A">
    <w:name w:val="A7E6C3ED4ECA4908A6E997F47CCCD99A"/>
  </w:style>
  <w:style w:type="paragraph" w:customStyle="1" w:styleId="E444A6D23F48463A88B2F561F7185314">
    <w:name w:val="E444A6D23F48463A88B2F561F7185314"/>
  </w:style>
  <w:style w:type="paragraph" w:customStyle="1" w:styleId="8EEDAA0CF8354EAE8C4743A7D1549193">
    <w:name w:val="8EEDAA0CF8354EAE8C4743A7D1549193"/>
  </w:style>
  <w:style w:type="paragraph" w:customStyle="1" w:styleId="A8AAFB917743443CB4E0F7D783A65283">
    <w:name w:val="A8AAFB917743443CB4E0F7D783A65283"/>
  </w:style>
  <w:style w:type="paragraph" w:customStyle="1" w:styleId="3E3C4E5A746248E5897E0FEEDE9E188C">
    <w:name w:val="3E3C4E5A746248E5897E0FEEDE9E188C"/>
  </w:style>
  <w:style w:type="paragraph" w:customStyle="1" w:styleId="FF4D7D1FCDE94D43917C5ADECCFC4B62">
    <w:name w:val="FF4D7D1FCDE94D43917C5ADECCFC4B62"/>
  </w:style>
  <w:style w:type="paragraph" w:customStyle="1" w:styleId="123212F7535B43B2B36D60E70F12F08F">
    <w:name w:val="123212F7535B43B2B36D60E70F12F08F"/>
  </w:style>
  <w:style w:type="paragraph" w:customStyle="1" w:styleId="DF60F0C76C664FE9BD5F96D9233676EC">
    <w:name w:val="DF60F0C76C664FE9BD5F96D9233676EC"/>
  </w:style>
  <w:style w:type="paragraph" w:customStyle="1" w:styleId="C32E8FA421074791A696AA023D9B2CE9">
    <w:name w:val="C32E8FA421074791A696AA023D9B2CE9"/>
  </w:style>
  <w:style w:type="paragraph" w:customStyle="1" w:styleId="70F1FC8020623D4F84521C054F6B489B">
    <w:name w:val="70F1FC8020623D4F84521C054F6B489B"/>
    <w:rsid w:val="00334BD4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F384FFF08F9AE479996F1A2CE4D60D3">
    <w:name w:val="3F384FFF08F9AE479996F1A2CE4D60D3"/>
    <w:rsid w:val="009C4B85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10D54DC40FCA547AD637E595BF6E069">
    <w:name w:val="910D54DC40FCA547AD637E595BF6E069"/>
    <w:rsid w:val="009C4B85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07F6B3BBC5134E84801481E8065DB8" ma:contentTypeVersion="2" ma:contentTypeDescription="Crear nuevo documento." ma:contentTypeScope="" ma:versionID="2c71fdbd4ec69ca8d90ff83f6d123df8">
  <xsd:schema xmlns:xsd="http://www.w3.org/2001/XMLSchema" xmlns:xs="http://www.w3.org/2001/XMLSchema" xmlns:p="http://schemas.microsoft.com/office/2006/metadata/properties" xmlns:ns2="fcf6fc8d-c2e6-4b52-8691-2ebca7631075" targetNamespace="http://schemas.microsoft.com/office/2006/metadata/properties" ma:root="true" ma:fieldsID="3af3e45c463f14b12bdf4db9ebbbe6ed" ns2:_="">
    <xsd:import namespace="fcf6fc8d-c2e6-4b52-8691-2ebca7631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6fc8d-c2e6-4b52-8691-2ebca7631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A565D-351A-475B-806E-320D197CFC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613475-57C4-4CEA-AF87-7E7F816DA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1E2391-51F7-4EB9-84C6-4CCBC3275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D3DDF-461A-484D-A997-20ACF5871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6fc8d-c2e6-4b52-8691-2ebca7631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WORD PROY CONVOCATORIA.dotx</Template>
  <TotalTime>24</TotalTime>
  <Pages>1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Proyectos de Investigación de la UTPL.doc.docx</vt:lpstr>
    </vt:vector>
  </TitlesOfParts>
  <Company>utpl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Proyectos de Investigación de la UTPL.doc.docx</dc:title>
  <dc:creator>Jimmy Gustavo Briceño Buele</dc:creator>
  <cp:lastModifiedBy>FABIOLA LUCIA PUERTAS BRAVO</cp:lastModifiedBy>
  <cp:revision>5</cp:revision>
  <cp:lastPrinted>2013-11-11T14:56:00Z</cp:lastPrinted>
  <dcterms:created xsi:type="dcterms:W3CDTF">2020-11-24T14:50:00Z</dcterms:created>
  <dcterms:modified xsi:type="dcterms:W3CDTF">2020-12-21T14:32:00Z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0x0101009C07F6B3BBC5134E84801481E8065DB8</vt:lpwstr>
  </property>
</Properties>
</file>